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5D" w:rsidRDefault="00933879" w:rsidP="00C77F92">
      <w:pPr>
        <w:rPr>
          <w:rFonts w:ascii="Arial" w:hAnsi="Arial" w:cs="Arial"/>
          <w:sz w:val="56"/>
          <w:szCs w:val="56"/>
        </w:rPr>
      </w:pPr>
      <w:r w:rsidRPr="008A2F8D">
        <w:rPr>
          <w:rFonts w:ascii="Arial" w:hAnsi="Arial" w:cs="Arial"/>
          <w:noProof/>
          <w:sz w:val="79"/>
          <w:szCs w:val="79"/>
          <w:lang w:eastAsia="de-DE" w:bidi="ar-SA"/>
        </w:rPr>
        <w:drawing>
          <wp:anchor distT="0" distB="0" distL="0" distR="0" simplePos="0" relativeHeight="251658240" behindDoc="0" locked="0" layoutInCell="1" allowOverlap="1">
            <wp:simplePos x="0" y="0"/>
            <wp:positionH relativeFrom="column">
              <wp:posOffset>3735070</wp:posOffset>
            </wp:positionH>
            <wp:positionV relativeFrom="paragraph">
              <wp:posOffset>33655</wp:posOffset>
            </wp:positionV>
            <wp:extent cx="2384425" cy="1021080"/>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8" cstate="print"/>
                    <a:stretch>
                      <a:fillRect/>
                    </a:stretch>
                  </pic:blipFill>
                  <pic:spPr bwMode="auto">
                    <a:xfrm>
                      <a:off x="0" y="0"/>
                      <a:ext cx="2384425" cy="1021080"/>
                    </a:xfrm>
                    <a:prstGeom prst="rect">
                      <a:avLst/>
                    </a:prstGeom>
                    <a:noFill/>
                    <a:ln w="9525">
                      <a:noFill/>
                      <a:miter lim="800000"/>
                      <a:headEnd/>
                      <a:tailEnd/>
                    </a:ln>
                  </pic:spPr>
                </pic:pic>
              </a:graphicData>
            </a:graphic>
          </wp:anchor>
        </w:drawing>
      </w:r>
      <w:r w:rsidR="0008565D">
        <w:rPr>
          <w:rFonts w:ascii="Arial" w:hAnsi="Arial" w:cs="Arial"/>
          <w:sz w:val="56"/>
          <w:szCs w:val="56"/>
        </w:rPr>
        <w:t xml:space="preserve">Antrag auf </w:t>
      </w:r>
      <w:r w:rsidR="00C77F92">
        <w:rPr>
          <w:rFonts w:ascii="Arial" w:hAnsi="Arial" w:cs="Arial"/>
          <w:sz w:val="56"/>
          <w:szCs w:val="56"/>
        </w:rPr>
        <w:t>Verlustausgleich</w:t>
      </w:r>
    </w:p>
    <w:p w:rsidR="003E2664" w:rsidRPr="008A2F8D" w:rsidRDefault="0008565D">
      <w:pPr>
        <w:rPr>
          <w:rFonts w:ascii="Arial" w:hAnsi="Arial" w:cs="Arial"/>
          <w:sz w:val="22"/>
          <w:szCs w:val="22"/>
        </w:rPr>
      </w:pPr>
      <w:r>
        <w:rPr>
          <w:rFonts w:ascii="Arial" w:hAnsi="Arial" w:cs="Arial"/>
          <w:sz w:val="22"/>
          <w:szCs w:val="22"/>
        </w:rPr>
        <w:t>durch den  Studierendenrat</w:t>
      </w:r>
      <w:r w:rsidR="00933879" w:rsidRPr="008A2F8D">
        <w:rPr>
          <w:rFonts w:ascii="Arial" w:hAnsi="Arial" w:cs="Arial"/>
          <w:sz w:val="22"/>
          <w:szCs w:val="22"/>
        </w:rPr>
        <w:t xml:space="preserve"> der Hochschule Zittau/Görlitz</w:t>
      </w:r>
    </w:p>
    <w:p w:rsidR="003E2664" w:rsidRDefault="003E2664">
      <w:pPr>
        <w:rPr>
          <w:rFonts w:ascii="DejaVu Sans" w:hAnsi="DejaVu Sans"/>
          <w:sz w:val="22"/>
          <w:szCs w:val="22"/>
        </w:rPr>
      </w:pPr>
    </w:p>
    <w:p w:rsidR="009806C4" w:rsidRDefault="009806C4">
      <w:pPr>
        <w:rPr>
          <w:rFonts w:ascii="DejaVu Sans" w:hAnsi="DejaVu Sans"/>
          <w:sz w:val="22"/>
          <w:szCs w:val="22"/>
        </w:rPr>
      </w:pPr>
    </w:p>
    <w:p w:rsidR="009806C4" w:rsidRDefault="009806C4">
      <w:pPr>
        <w:rPr>
          <w:rFonts w:ascii="DejaVu Sans" w:hAnsi="DejaVu Sans"/>
          <w:sz w:val="22"/>
          <w:szCs w:val="22"/>
        </w:rPr>
      </w:pPr>
    </w:p>
    <w:p w:rsidR="005434A6" w:rsidRDefault="005434A6">
      <w:pPr>
        <w:rPr>
          <w:rFonts w:ascii="DejaVu Sans" w:hAnsi="DejaVu Sans"/>
          <w:sz w:val="22"/>
          <w:szCs w:val="22"/>
        </w:rPr>
      </w:pPr>
    </w:p>
    <w:p w:rsidR="003E2664" w:rsidRPr="008A2F8D" w:rsidRDefault="00933879">
      <w:pPr>
        <w:jc w:val="both"/>
        <w:rPr>
          <w:rFonts w:ascii="Arial" w:hAnsi="Arial" w:cs="Arial"/>
          <w:sz w:val="22"/>
          <w:szCs w:val="22"/>
        </w:rPr>
      </w:pPr>
      <w:r w:rsidRPr="008A2F8D">
        <w:rPr>
          <w:rFonts w:ascii="Arial" w:hAnsi="Arial" w:cs="Arial"/>
          <w:sz w:val="22"/>
          <w:szCs w:val="22"/>
        </w:rPr>
        <w:t xml:space="preserve">Stand </w:t>
      </w:r>
      <w:r w:rsidR="00C77F92">
        <w:rPr>
          <w:rFonts w:ascii="Arial" w:hAnsi="Arial" w:cs="Arial"/>
          <w:sz w:val="22"/>
          <w:szCs w:val="22"/>
        </w:rPr>
        <w:t>01.02.2017</w:t>
      </w:r>
    </w:p>
    <w:p w:rsidR="003E2664" w:rsidRDefault="003E2664">
      <w:pPr>
        <w:jc w:val="both"/>
        <w:rPr>
          <w:rFonts w:ascii="Arial" w:hAnsi="Arial" w:cs="Arial"/>
          <w:sz w:val="22"/>
          <w:szCs w:val="22"/>
        </w:rPr>
      </w:pPr>
    </w:p>
    <w:p w:rsidR="00C051B2" w:rsidRDefault="00C051B2">
      <w:pPr>
        <w:jc w:val="both"/>
        <w:rPr>
          <w:rFonts w:ascii="Arial" w:hAnsi="Arial" w:cs="Arial"/>
          <w:sz w:val="22"/>
          <w:szCs w:val="22"/>
        </w:rPr>
      </w:pPr>
    </w:p>
    <w:p w:rsidR="0008565D" w:rsidRDefault="0008565D">
      <w:pPr>
        <w:jc w:val="both"/>
        <w:rPr>
          <w:rFonts w:ascii="Arial" w:hAnsi="Arial" w:cs="Arial"/>
          <w:sz w:val="22"/>
          <w:szCs w:val="22"/>
        </w:rPr>
      </w:pPr>
      <w:r>
        <w:rPr>
          <w:rFonts w:ascii="Arial" w:hAnsi="Arial" w:cs="Arial"/>
          <w:sz w:val="22"/>
          <w:szCs w:val="22"/>
        </w:rPr>
        <w:t>Vom Antragssteller sind alle Punkte auszufüllen</w:t>
      </w:r>
    </w:p>
    <w:p w:rsidR="00C051B2" w:rsidRDefault="00C051B2">
      <w:pPr>
        <w:jc w:val="both"/>
        <w:rPr>
          <w:rFonts w:ascii="Arial" w:hAnsi="Arial" w:cs="Arial"/>
          <w:sz w:val="22"/>
          <w:szCs w:val="22"/>
        </w:rPr>
      </w:pPr>
    </w:p>
    <w:p w:rsidR="00E2168B" w:rsidRDefault="00E2168B">
      <w:pPr>
        <w:jc w:val="both"/>
        <w:rPr>
          <w:rFonts w:ascii="Arial" w:hAnsi="Arial" w:cs="Arial"/>
          <w:sz w:val="22"/>
          <w:szCs w:val="22"/>
        </w:rPr>
      </w:pPr>
      <w:r>
        <w:rPr>
          <w:rFonts w:ascii="Arial" w:hAnsi="Arial" w:cs="Arial"/>
          <w:sz w:val="22"/>
          <w:szCs w:val="22"/>
        </w:rPr>
        <w:t>Es wird darauf hi</w:t>
      </w:r>
      <w:r w:rsidR="00C77F92">
        <w:rPr>
          <w:rFonts w:ascii="Arial" w:hAnsi="Arial" w:cs="Arial"/>
          <w:sz w:val="22"/>
          <w:szCs w:val="22"/>
        </w:rPr>
        <w:t>ngewiesen, die Richtlinien für den Verlustausgleich</w:t>
      </w:r>
      <w:r>
        <w:rPr>
          <w:rFonts w:ascii="Arial" w:hAnsi="Arial" w:cs="Arial"/>
          <w:sz w:val="22"/>
          <w:szCs w:val="22"/>
        </w:rPr>
        <w:t xml:space="preserve"> bei der Antragsstellung zu beachten.</w:t>
      </w:r>
    </w:p>
    <w:p w:rsidR="00E2168B" w:rsidRDefault="00E2168B">
      <w:pPr>
        <w:jc w:val="both"/>
        <w:rPr>
          <w:rFonts w:ascii="Arial" w:hAnsi="Arial" w:cs="Arial"/>
          <w:sz w:val="22"/>
          <w:szCs w:val="22"/>
        </w:rPr>
      </w:pPr>
    </w:p>
    <w:p w:rsidR="00E2168B" w:rsidRDefault="00E2168B">
      <w:pPr>
        <w:jc w:val="both"/>
        <w:rPr>
          <w:rFonts w:ascii="Arial" w:hAnsi="Arial" w:cs="Arial"/>
          <w:sz w:val="22"/>
          <w:szCs w:val="22"/>
        </w:rPr>
      </w:pPr>
    </w:p>
    <w:p w:rsidR="00E2168B" w:rsidRDefault="00E2168B">
      <w:pPr>
        <w:jc w:val="both"/>
        <w:rPr>
          <w:rFonts w:ascii="Arial" w:hAnsi="Arial" w:cs="Arial"/>
          <w:sz w:val="22"/>
          <w:szCs w:val="22"/>
        </w:rPr>
      </w:pPr>
    </w:p>
    <w:p w:rsidR="0008565D" w:rsidRPr="0008565D" w:rsidRDefault="0008565D"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r w:rsidRPr="00863B8A">
        <w:rPr>
          <w:rFonts w:ascii="Arial" w:eastAsia="Calibri" w:hAnsi="Arial" w:cs="Arial"/>
          <w:sz w:val="22"/>
          <w:szCs w:val="22"/>
          <w:lang w:eastAsia="de-DE" w:bidi="ar-SA"/>
        </w:rPr>
        <w:t xml:space="preserve">Vorname: </w:t>
      </w:r>
      <w:r w:rsidR="00682A12">
        <w:rPr>
          <w:rFonts w:ascii="Arial" w:eastAsia="Calibri" w:hAnsi="Arial" w:cs="Arial"/>
          <w:sz w:val="22"/>
          <w:szCs w:val="22"/>
          <w:lang w:eastAsia="de-DE" w:bidi="ar-SA"/>
        </w:rPr>
        <w:t>_________________________</w:t>
      </w:r>
      <w:r w:rsidRPr="00863B8A">
        <w:rPr>
          <w:rFonts w:ascii="Arial" w:eastAsia="Calibri" w:hAnsi="Arial" w:cs="Arial"/>
          <w:sz w:val="22"/>
          <w:szCs w:val="22"/>
          <w:lang w:eastAsia="de-DE" w:bidi="ar-SA"/>
        </w:rPr>
        <w:t xml:space="preserve"> Name: </w:t>
      </w:r>
      <w:r w:rsidR="00682A12">
        <w:rPr>
          <w:rFonts w:ascii="Arial" w:eastAsia="Calibri" w:hAnsi="Arial" w:cs="Arial"/>
          <w:sz w:val="22"/>
          <w:szCs w:val="22"/>
          <w:lang w:eastAsia="de-DE" w:bidi="ar-SA"/>
        </w:rPr>
        <w:t>____________________________</w:t>
      </w:r>
    </w:p>
    <w:p w:rsidR="00C77F92" w:rsidRDefault="00C77F92"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r>
        <w:rPr>
          <w:rFonts w:ascii="Arial" w:eastAsia="Calibri" w:hAnsi="Arial" w:cs="Arial"/>
          <w:sz w:val="22"/>
          <w:szCs w:val="22"/>
          <w:lang w:eastAsia="de-DE" w:bidi="ar-SA"/>
        </w:rPr>
        <w:t>Fa</w:t>
      </w:r>
      <w:r w:rsidR="003C0A10">
        <w:rPr>
          <w:rFonts w:ascii="Arial" w:eastAsia="Calibri" w:hAnsi="Arial" w:cs="Arial"/>
          <w:sz w:val="22"/>
          <w:szCs w:val="22"/>
          <w:lang w:eastAsia="de-DE" w:bidi="ar-SA"/>
        </w:rPr>
        <w:t>k</w:t>
      </w:r>
      <w:r>
        <w:rPr>
          <w:rFonts w:ascii="Arial" w:eastAsia="Calibri" w:hAnsi="Arial" w:cs="Arial"/>
          <w:sz w:val="22"/>
          <w:szCs w:val="22"/>
          <w:lang w:eastAsia="de-DE" w:bidi="ar-SA"/>
        </w:rPr>
        <w:t>ultät: _____________________________________________________</w:t>
      </w:r>
    </w:p>
    <w:p w:rsidR="00C77F92" w:rsidRDefault="00C77F92"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r>
        <w:rPr>
          <w:rFonts w:ascii="Arial" w:eastAsia="Calibri" w:hAnsi="Arial" w:cs="Arial"/>
          <w:sz w:val="22"/>
          <w:szCs w:val="22"/>
          <w:lang w:eastAsia="de-DE" w:bidi="ar-SA"/>
        </w:rPr>
        <w:t>Studiengang: ________________________________________________</w:t>
      </w:r>
    </w:p>
    <w:p w:rsidR="0008565D" w:rsidRPr="0008565D" w:rsidRDefault="0008565D"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r w:rsidRPr="00863B8A">
        <w:rPr>
          <w:rFonts w:ascii="Arial" w:eastAsia="Calibri" w:hAnsi="Arial" w:cs="Arial"/>
          <w:sz w:val="22"/>
          <w:szCs w:val="22"/>
          <w:lang w:eastAsia="de-DE" w:bidi="ar-SA"/>
        </w:rPr>
        <w:t xml:space="preserve">MatrikelNr.: </w:t>
      </w:r>
      <w:r w:rsidRPr="0008565D">
        <w:rPr>
          <w:rFonts w:ascii="Arial" w:eastAsia="Calibri" w:hAnsi="Arial" w:cs="Arial"/>
          <w:sz w:val="22"/>
          <w:szCs w:val="22"/>
          <w:lang w:eastAsia="de-DE" w:bidi="ar-SA"/>
        </w:rPr>
        <w:t>________________</w:t>
      </w:r>
    </w:p>
    <w:p w:rsidR="00C051B2" w:rsidRPr="0008565D" w:rsidRDefault="00C051B2"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p>
    <w:p w:rsidR="0008565D" w:rsidRDefault="0008565D"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r w:rsidRPr="0008565D">
        <w:rPr>
          <w:rFonts w:ascii="Arial" w:eastAsia="Calibri" w:hAnsi="Arial" w:cs="Arial"/>
          <w:sz w:val="22"/>
          <w:szCs w:val="22"/>
          <w:lang w:eastAsia="de-DE" w:bidi="ar-SA"/>
        </w:rPr>
        <w:t>Für Rückfragen zum Antrag Kontaktdaten angeben:</w:t>
      </w:r>
    </w:p>
    <w:p w:rsidR="003A178F" w:rsidRPr="0008565D" w:rsidRDefault="003A178F"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p>
    <w:p w:rsidR="0008565D" w:rsidRPr="0008565D" w:rsidRDefault="0008565D"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r w:rsidRPr="00863B8A">
        <w:rPr>
          <w:rFonts w:ascii="Arial" w:eastAsia="Calibri" w:hAnsi="Arial" w:cs="Arial"/>
          <w:sz w:val="22"/>
          <w:szCs w:val="22"/>
          <w:lang w:eastAsia="de-DE" w:bidi="ar-SA"/>
        </w:rPr>
        <w:t xml:space="preserve">Straße: </w:t>
      </w:r>
      <w:r w:rsidRPr="0008565D">
        <w:rPr>
          <w:rFonts w:ascii="Arial" w:eastAsia="Calibri" w:hAnsi="Arial" w:cs="Arial"/>
          <w:sz w:val="22"/>
          <w:szCs w:val="22"/>
          <w:lang w:eastAsia="de-DE" w:bidi="ar-SA"/>
        </w:rPr>
        <w:t>___________________________________</w:t>
      </w:r>
      <w:r w:rsidRPr="00863B8A">
        <w:rPr>
          <w:rFonts w:ascii="Arial" w:eastAsia="Calibri" w:hAnsi="Arial" w:cs="Arial"/>
          <w:sz w:val="22"/>
          <w:szCs w:val="22"/>
          <w:lang w:eastAsia="de-DE" w:bidi="ar-SA"/>
        </w:rPr>
        <w:t>__________________________</w:t>
      </w:r>
    </w:p>
    <w:p w:rsidR="0008565D" w:rsidRPr="0008565D" w:rsidRDefault="0008565D"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r w:rsidRPr="00863B8A">
        <w:rPr>
          <w:rFonts w:ascii="Arial" w:eastAsia="Calibri" w:hAnsi="Arial" w:cs="Arial"/>
          <w:sz w:val="22"/>
          <w:szCs w:val="22"/>
          <w:lang w:eastAsia="de-DE" w:bidi="ar-SA"/>
        </w:rPr>
        <w:t xml:space="preserve">PLZ: </w:t>
      </w:r>
      <w:r w:rsidR="00863B8A">
        <w:rPr>
          <w:rFonts w:ascii="Arial" w:eastAsia="Calibri" w:hAnsi="Arial" w:cs="Arial"/>
          <w:sz w:val="22"/>
          <w:szCs w:val="22"/>
          <w:lang w:eastAsia="de-DE" w:bidi="ar-SA"/>
        </w:rPr>
        <w:t xml:space="preserve">__________  </w:t>
      </w:r>
      <w:r w:rsidRPr="00863B8A">
        <w:rPr>
          <w:rFonts w:ascii="Arial" w:eastAsia="Calibri" w:hAnsi="Arial" w:cs="Arial"/>
          <w:sz w:val="22"/>
          <w:szCs w:val="22"/>
          <w:lang w:eastAsia="de-DE" w:bidi="ar-SA"/>
        </w:rPr>
        <w:t xml:space="preserve">Ort: </w:t>
      </w:r>
      <w:r w:rsidRPr="0008565D">
        <w:rPr>
          <w:rFonts w:ascii="Arial" w:eastAsia="Calibri" w:hAnsi="Arial" w:cs="Arial"/>
          <w:sz w:val="22"/>
          <w:szCs w:val="22"/>
          <w:lang w:eastAsia="de-DE" w:bidi="ar-SA"/>
        </w:rPr>
        <w:t>______</w:t>
      </w:r>
      <w:r w:rsidRPr="00863B8A">
        <w:rPr>
          <w:rFonts w:ascii="Arial" w:eastAsia="Calibri" w:hAnsi="Arial" w:cs="Arial"/>
          <w:sz w:val="22"/>
          <w:szCs w:val="22"/>
          <w:lang w:eastAsia="de-DE" w:bidi="ar-SA"/>
        </w:rPr>
        <w:t>____________________</w:t>
      </w:r>
    </w:p>
    <w:p w:rsidR="0008565D" w:rsidRPr="00863B8A" w:rsidRDefault="0008565D"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r w:rsidRPr="00863B8A">
        <w:rPr>
          <w:rFonts w:ascii="Arial" w:eastAsia="Calibri" w:hAnsi="Arial" w:cs="Arial"/>
          <w:sz w:val="22"/>
          <w:szCs w:val="22"/>
          <w:lang w:eastAsia="de-DE" w:bidi="ar-SA"/>
        </w:rPr>
        <w:t xml:space="preserve">Telefon: ____________________ Email: </w:t>
      </w:r>
      <w:r w:rsidRPr="0008565D">
        <w:rPr>
          <w:rFonts w:ascii="Arial" w:eastAsia="Calibri" w:hAnsi="Arial" w:cs="Arial"/>
          <w:sz w:val="22"/>
          <w:szCs w:val="22"/>
          <w:lang w:eastAsia="de-DE" w:bidi="ar-SA"/>
        </w:rPr>
        <w:t>______________________________</w:t>
      </w:r>
      <w:r w:rsidRPr="00863B8A">
        <w:rPr>
          <w:rFonts w:ascii="Arial" w:eastAsia="Calibri" w:hAnsi="Arial" w:cs="Arial"/>
          <w:sz w:val="22"/>
          <w:szCs w:val="22"/>
          <w:lang w:eastAsia="de-DE" w:bidi="ar-SA"/>
        </w:rPr>
        <w:t>_____</w:t>
      </w:r>
    </w:p>
    <w:p w:rsidR="0008565D" w:rsidRDefault="0008565D" w:rsidP="0008565D">
      <w:pPr>
        <w:widowControl/>
        <w:tabs>
          <w:tab w:val="left" w:pos="1701"/>
          <w:tab w:val="left" w:pos="4536"/>
          <w:tab w:val="right" w:pos="9072"/>
        </w:tabs>
        <w:overflowPunct/>
        <w:spacing w:before="120" w:after="120" w:line="276" w:lineRule="auto"/>
        <w:rPr>
          <w:rFonts w:ascii="Times New Roman" w:eastAsia="Calibri" w:hAnsi="Times New Roman" w:cs="Times New Roman"/>
          <w:sz w:val="22"/>
          <w:szCs w:val="22"/>
          <w:lang w:eastAsia="de-DE" w:bidi="ar-SA"/>
        </w:rPr>
      </w:pPr>
    </w:p>
    <w:p w:rsidR="005673D1" w:rsidRDefault="005673D1" w:rsidP="0008565D">
      <w:pPr>
        <w:widowControl/>
        <w:tabs>
          <w:tab w:val="left" w:pos="1701"/>
          <w:tab w:val="left" w:pos="4536"/>
          <w:tab w:val="right" w:pos="9072"/>
        </w:tabs>
        <w:overflowPunct/>
        <w:spacing w:before="120" w:after="120" w:line="276" w:lineRule="auto"/>
        <w:rPr>
          <w:rFonts w:ascii="Times New Roman" w:eastAsia="Calibri" w:hAnsi="Times New Roman" w:cs="Times New Roman"/>
          <w:sz w:val="22"/>
          <w:szCs w:val="22"/>
          <w:lang w:eastAsia="de-DE" w:bidi="ar-SA"/>
        </w:rPr>
      </w:pPr>
    </w:p>
    <w:p w:rsidR="005673D1" w:rsidRDefault="005673D1" w:rsidP="0008565D">
      <w:pPr>
        <w:widowControl/>
        <w:tabs>
          <w:tab w:val="left" w:pos="1701"/>
          <w:tab w:val="left" w:pos="4536"/>
          <w:tab w:val="right" w:pos="9072"/>
        </w:tabs>
        <w:overflowPunct/>
        <w:spacing w:before="120" w:after="120" w:line="276" w:lineRule="auto"/>
        <w:rPr>
          <w:rFonts w:ascii="Times New Roman" w:eastAsia="Calibri" w:hAnsi="Times New Roman" w:cs="Times New Roman"/>
          <w:sz w:val="22"/>
          <w:szCs w:val="22"/>
          <w:lang w:eastAsia="de-DE" w:bidi="ar-SA"/>
        </w:rPr>
      </w:pPr>
    </w:p>
    <w:p w:rsidR="005673D1" w:rsidRDefault="005673D1" w:rsidP="0008565D">
      <w:pPr>
        <w:widowControl/>
        <w:tabs>
          <w:tab w:val="left" w:pos="1701"/>
          <w:tab w:val="left" w:pos="4536"/>
          <w:tab w:val="right" w:pos="9072"/>
        </w:tabs>
        <w:overflowPunct/>
        <w:spacing w:before="120" w:after="120" w:line="276" w:lineRule="auto"/>
        <w:rPr>
          <w:rFonts w:ascii="Times New Roman" w:eastAsia="Calibri" w:hAnsi="Times New Roman" w:cs="Times New Roman"/>
          <w:sz w:val="22"/>
          <w:szCs w:val="22"/>
          <w:lang w:eastAsia="de-DE" w:bidi="ar-SA"/>
        </w:rPr>
      </w:pPr>
    </w:p>
    <w:p w:rsidR="005673D1" w:rsidRDefault="005673D1" w:rsidP="0008565D">
      <w:pPr>
        <w:widowControl/>
        <w:tabs>
          <w:tab w:val="left" w:pos="1701"/>
          <w:tab w:val="left" w:pos="4536"/>
          <w:tab w:val="right" w:pos="9072"/>
        </w:tabs>
        <w:overflowPunct/>
        <w:spacing w:before="120" w:after="120" w:line="276" w:lineRule="auto"/>
        <w:rPr>
          <w:rFonts w:ascii="Times New Roman" w:eastAsia="Calibri" w:hAnsi="Times New Roman" w:cs="Times New Roman"/>
          <w:sz w:val="22"/>
          <w:szCs w:val="22"/>
          <w:lang w:eastAsia="de-DE" w:bidi="ar-SA"/>
        </w:rPr>
      </w:pPr>
    </w:p>
    <w:p w:rsidR="005673D1" w:rsidRDefault="005673D1" w:rsidP="0008565D">
      <w:pPr>
        <w:widowControl/>
        <w:tabs>
          <w:tab w:val="left" w:pos="1701"/>
          <w:tab w:val="left" w:pos="4536"/>
          <w:tab w:val="right" w:pos="9072"/>
        </w:tabs>
        <w:overflowPunct/>
        <w:spacing w:before="120" w:after="120" w:line="276" w:lineRule="auto"/>
        <w:rPr>
          <w:rFonts w:ascii="Times New Roman" w:eastAsia="Calibri" w:hAnsi="Times New Roman" w:cs="Times New Roman"/>
          <w:sz w:val="22"/>
          <w:szCs w:val="22"/>
          <w:lang w:eastAsia="de-DE" w:bidi="ar-SA"/>
        </w:rPr>
      </w:pPr>
    </w:p>
    <w:p w:rsidR="005673D1" w:rsidRDefault="005673D1" w:rsidP="0008565D">
      <w:pPr>
        <w:widowControl/>
        <w:tabs>
          <w:tab w:val="left" w:pos="1701"/>
          <w:tab w:val="left" w:pos="4536"/>
          <w:tab w:val="right" w:pos="9072"/>
        </w:tabs>
        <w:overflowPunct/>
        <w:spacing w:before="120" w:after="120" w:line="276" w:lineRule="auto"/>
        <w:rPr>
          <w:rFonts w:ascii="Times New Roman" w:eastAsia="Calibri" w:hAnsi="Times New Roman" w:cs="Times New Roman"/>
          <w:sz w:val="22"/>
          <w:szCs w:val="22"/>
          <w:lang w:eastAsia="de-DE" w:bidi="ar-SA"/>
        </w:rPr>
      </w:pPr>
    </w:p>
    <w:p w:rsidR="005673D1" w:rsidRDefault="005673D1" w:rsidP="0008565D">
      <w:pPr>
        <w:widowControl/>
        <w:tabs>
          <w:tab w:val="left" w:pos="1701"/>
          <w:tab w:val="left" w:pos="4536"/>
          <w:tab w:val="right" w:pos="9072"/>
        </w:tabs>
        <w:overflowPunct/>
        <w:spacing w:before="120" w:after="120" w:line="276" w:lineRule="auto"/>
        <w:rPr>
          <w:rFonts w:ascii="Times New Roman" w:eastAsia="Calibri" w:hAnsi="Times New Roman" w:cs="Times New Roman"/>
          <w:sz w:val="22"/>
          <w:szCs w:val="22"/>
          <w:lang w:eastAsia="de-DE" w:bidi="ar-SA"/>
        </w:rPr>
      </w:pPr>
    </w:p>
    <w:p w:rsidR="005673D1" w:rsidRDefault="005673D1" w:rsidP="0008565D">
      <w:pPr>
        <w:widowControl/>
        <w:tabs>
          <w:tab w:val="left" w:pos="1701"/>
          <w:tab w:val="left" w:pos="4536"/>
          <w:tab w:val="right" w:pos="9072"/>
        </w:tabs>
        <w:overflowPunct/>
        <w:spacing w:before="120" w:after="120" w:line="276" w:lineRule="auto"/>
        <w:rPr>
          <w:rFonts w:ascii="Times New Roman" w:eastAsia="Calibri" w:hAnsi="Times New Roman" w:cs="Times New Roman"/>
          <w:sz w:val="22"/>
          <w:szCs w:val="22"/>
          <w:lang w:eastAsia="de-DE" w:bidi="ar-SA"/>
        </w:rPr>
      </w:pPr>
    </w:p>
    <w:p w:rsidR="005673D1" w:rsidRDefault="005673D1" w:rsidP="0008565D">
      <w:pPr>
        <w:widowControl/>
        <w:tabs>
          <w:tab w:val="left" w:pos="1701"/>
          <w:tab w:val="left" w:pos="4536"/>
          <w:tab w:val="right" w:pos="9072"/>
        </w:tabs>
        <w:overflowPunct/>
        <w:spacing w:before="120" w:after="120" w:line="276" w:lineRule="auto"/>
        <w:rPr>
          <w:rFonts w:ascii="Times New Roman" w:eastAsia="Calibri" w:hAnsi="Times New Roman" w:cs="Times New Roman"/>
          <w:sz w:val="22"/>
          <w:szCs w:val="22"/>
          <w:lang w:eastAsia="de-DE" w:bidi="ar-SA"/>
        </w:rPr>
      </w:pPr>
    </w:p>
    <w:p w:rsidR="005673D1" w:rsidRDefault="005673D1" w:rsidP="0008565D">
      <w:pPr>
        <w:widowControl/>
        <w:tabs>
          <w:tab w:val="left" w:pos="1701"/>
          <w:tab w:val="left" w:pos="4536"/>
          <w:tab w:val="right" w:pos="9072"/>
        </w:tabs>
        <w:overflowPunct/>
        <w:spacing w:before="120" w:after="120" w:line="276" w:lineRule="auto"/>
        <w:rPr>
          <w:rFonts w:ascii="Times New Roman" w:eastAsia="Calibri" w:hAnsi="Times New Roman" w:cs="Times New Roman"/>
          <w:sz w:val="22"/>
          <w:szCs w:val="22"/>
          <w:lang w:eastAsia="de-DE" w:bidi="ar-SA"/>
        </w:rPr>
      </w:pPr>
    </w:p>
    <w:p w:rsidR="005673D1" w:rsidRDefault="005673D1" w:rsidP="0008565D">
      <w:pPr>
        <w:widowControl/>
        <w:tabs>
          <w:tab w:val="left" w:pos="1701"/>
          <w:tab w:val="left" w:pos="4536"/>
          <w:tab w:val="right" w:pos="9072"/>
        </w:tabs>
        <w:overflowPunct/>
        <w:spacing w:before="120" w:after="120" w:line="276" w:lineRule="auto"/>
        <w:rPr>
          <w:rFonts w:ascii="Times New Roman" w:eastAsia="Calibri" w:hAnsi="Times New Roman" w:cs="Times New Roman"/>
          <w:sz w:val="22"/>
          <w:szCs w:val="22"/>
          <w:lang w:eastAsia="de-DE" w:bidi="ar-SA"/>
        </w:rPr>
      </w:pPr>
    </w:p>
    <w:p w:rsidR="005673D1" w:rsidRDefault="005673D1" w:rsidP="0008565D">
      <w:pPr>
        <w:widowControl/>
        <w:tabs>
          <w:tab w:val="left" w:pos="1701"/>
          <w:tab w:val="left" w:pos="4536"/>
          <w:tab w:val="right" w:pos="9072"/>
        </w:tabs>
        <w:overflowPunct/>
        <w:spacing w:before="120" w:after="120" w:line="276" w:lineRule="auto"/>
        <w:rPr>
          <w:rFonts w:ascii="Times New Roman" w:eastAsia="Calibri" w:hAnsi="Times New Roman" w:cs="Times New Roman"/>
          <w:sz w:val="22"/>
          <w:szCs w:val="22"/>
          <w:lang w:eastAsia="de-DE" w:bidi="ar-SA"/>
        </w:rPr>
      </w:pPr>
    </w:p>
    <w:p w:rsidR="0008565D" w:rsidRPr="00682A12" w:rsidRDefault="00C77F92" w:rsidP="0008565D">
      <w:pPr>
        <w:widowControl/>
        <w:tabs>
          <w:tab w:val="left" w:pos="1701"/>
          <w:tab w:val="left" w:pos="4536"/>
          <w:tab w:val="right" w:pos="9072"/>
        </w:tabs>
        <w:overflowPunct/>
        <w:spacing w:before="120" w:after="120" w:line="276" w:lineRule="auto"/>
        <w:rPr>
          <w:rFonts w:ascii="Arial" w:eastAsia="Calibri" w:hAnsi="Arial" w:cs="Arial"/>
          <w:b/>
          <w:sz w:val="28"/>
          <w:szCs w:val="28"/>
          <w:lang w:eastAsia="de-DE" w:bidi="ar-SA"/>
        </w:rPr>
      </w:pPr>
      <w:r>
        <w:rPr>
          <w:rFonts w:ascii="Arial" w:eastAsia="Calibri" w:hAnsi="Arial" w:cs="Arial"/>
          <w:b/>
          <w:sz w:val="28"/>
          <w:szCs w:val="28"/>
          <w:lang w:eastAsia="de-DE" w:bidi="ar-SA"/>
        </w:rPr>
        <w:lastRenderedPageBreak/>
        <w:t>Verlustausgleich beantragt für</w:t>
      </w:r>
      <w:r w:rsidR="0008565D" w:rsidRPr="00682A12">
        <w:rPr>
          <w:rFonts w:ascii="Arial" w:eastAsia="Calibri" w:hAnsi="Arial" w:cs="Arial"/>
          <w:b/>
          <w:sz w:val="28"/>
          <w:szCs w:val="28"/>
          <w:lang w:eastAsia="de-DE" w:bidi="ar-SA"/>
        </w:rPr>
        <w:t>:</w:t>
      </w:r>
    </w:p>
    <w:p w:rsidR="00E14DF8" w:rsidRPr="0008565D" w:rsidRDefault="00E14DF8" w:rsidP="00E14DF8">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r w:rsidRPr="0008565D">
        <w:rPr>
          <w:rFonts w:ascii="Arial" w:eastAsia="Calibri" w:hAnsi="Arial" w:cs="Arial"/>
          <w:sz w:val="22"/>
          <w:szCs w:val="22"/>
          <w:lang w:eastAsia="de-DE" w:bidi="ar-SA"/>
        </w:rPr>
        <w:t>Ich beantrage eine</w:t>
      </w:r>
      <w:r w:rsidR="00C77F92">
        <w:rPr>
          <w:rFonts w:ascii="Arial" w:eastAsia="Calibri" w:hAnsi="Arial" w:cs="Arial"/>
          <w:sz w:val="22"/>
          <w:szCs w:val="22"/>
          <w:lang w:eastAsia="de-DE" w:bidi="ar-SA"/>
        </w:rPr>
        <w:t>n</w:t>
      </w:r>
      <w:r w:rsidRPr="0008565D">
        <w:rPr>
          <w:rFonts w:ascii="Arial" w:eastAsia="Calibri" w:hAnsi="Arial" w:cs="Arial"/>
          <w:sz w:val="22"/>
          <w:szCs w:val="22"/>
          <w:lang w:eastAsia="de-DE" w:bidi="ar-SA"/>
        </w:rPr>
        <w:t xml:space="preserve"> </w:t>
      </w:r>
      <w:r w:rsidR="00C77F92">
        <w:rPr>
          <w:rFonts w:ascii="Arial" w:eastAsia="Calibri" w:hAnsi="Arial" w:cs="Arial"/>
          <w:sz w:val="22"/>
          <w:szCs w:val="22"/>
          <w:lang w:eastAsia="de-DE" w:bidi="ar-SA"/>
        </w:rPr>
        <w:t>Verlustausgleich</w:t>
      </w:r>
      <w:r w:rsidRPr="0008565D">
        <w:rPr>
          <w:rFonts w:ascii="Arial" w:eastAsia="Calibri" w:hAnsi="Arial" w:cs="Arial"/>
          <w:sz w:val="22"/>
          <w:szCs w:val="22"/>
          <w:lang w:eastAsia="de-DE" w:bidi="ar-SA"/>
        </w:rPr>
        <w:t xml:space="preserve"> durch den StuRa in Höhe von:________</w:t>
      </w:r>
      <w:r w:rsidRPr="00863B8A">
        <w:rPr>
          <w:rFonts w:ascii="Arial" w:eastAsia="Calibri" w:hAnsi="Arial" w:cs="Arial"/>
          <w:sz w:val="22"/>
          <w:szCs w:val="22"/>
          <w:lang w:eastAsia="de-DE" w:bidi="ar-SA"/>
        </w:rPr>
        <w:t>__</w:t>
      </w:r>
      <w:r w:rsidRPr="0008565D">
        <w:rPr>
          <w:rFonts w:ascii="Arial" w:eastAsia="Calibri" w:hAnsi="Arial" w:cs="Arial"/>
          <w:sz w:val="22"/>
          <w:szCs w:val="22"/>
          <w:lang w:eastAsia="de-DE" w:bidi="ar-SA"/>
        </w:rPr>
        <w:t>€</w:t>
      </w:r>
    </w:p>
    <w:p w:rsidR="00A14B70" w:rsidRPr="0008565D" w:rsidRDefault="00A14B70" w:rsidP="00A14B70">
      <w:pPr>
        <w:widowControl/>
        <w:tabs>
          <w:tab w:val="left" w:pos="1701"/>
          <w:tab w:val="right" w:pos="9072"/>
        </w:tabs>
        <w:overflowPunct/>
        <w:spacing w:before="120" w:after="120" w:line="276" w:lineRule="auto"/>
        <w:rPr>
          <w:rFonts w:ascii="Arial" w:eastAsia="Calibri" w:hAnsi="Arial" w:cs="Arial"/>
          <w:sz w:val="22"/>
          <w:szCs w:val="22"/>
          <w:lang w:eastAsia="de-DE" w:bidi="ar-SA"/>
        </w:rPr>
      </w:pPr>
      <w:r>
        <w:rPr>
          <w:rFonts w:ascii="Arial" w:eastAsia="Calibri" w:hAnsi="Arial" w:cs="Arial"/>
          <w:sz w:val="22"/>
          <w:szCs w:val="22"/>
          <w:lang w:eastAsia="de-DE" w:bidi="ar-SA"/>
        </w:rPr>
        <w:t>Für (Projekt/ Veranstaltung</w:t>
      </w:r>
      <w:r w:rsidRPr="0008565D">
        <w:rPr>
          <w:rFonts w:ascii="Arial" w:eastAsia="Calibri" w:hAnsi="Arial" w:cs="Arial"/>
          <w:sz w:val="22"/>
          <w:szCs w:val="22"/>
          <w:lang w:eastAsia="de-DE" w:bidi="ar-SA"/>
        </w:rPr>
        <w:t>):</w:t>
      </w:r>
      <w:r w:rsidRPr="0008565D">
        <w:rPr>
          <w:rFonts w:ascii="Arial" w:eastAsia="Calibri" w:hAnsi="Arial" w:cs="Arial"/>
          <w:sz w:val="22"/>
          <w:szCs w:val="22"/>
          <w:lang w:eastAsia="de-DE" w:bidi="ar-SA"/>
        </w:rPr>
        <w:tab/>
      </w:r>
      <w:r>
        <w:rPr>
          <w:rFonts w:ascii="Arial" w:eastAsia="Calibri" w:hAnsi="Arial" w:cs="Arial"/>
          <w:sz w:val="22"/>
          <w:szCs w:val="22"/>
          <w:lang w:eastAsia="de-DE" w:bidi="ar-SA"/>
        </w:rPr>
        <w:t>____</w:t>
      </w:r>
      <w:r w:rsidRPr="0008565D">
        <w:rPr>
          <w:rFonts w:ascii="Arial" w:eastAsia="Calibri" w:hAnsi="Arial" w:cs="Arial"/>
          <w:sz w:val="22"/>
          <w:szCs w:val="22"/>
          <w:lang w:eastAsia="de-DE" w:bidi="ar-SA"/>
        </w:rPr>
        <w:t>_____</w:t>
      </w:r>
      <w:r>
        <w:rPr>
          <w:rFonts w:ascii="Arial" w:eastAsia="Calibri" w:hAnsi="Arial" w:cs="Arial"/>
          <w:sz w:val="22"/>
          <w:szCs w:val="22"/>
          <w:lang w:eastAsia="de-DE" w:bidi="ar-SA"/>
        </w:rPr>
        <w:t>______</w:t>
      </w:r>
      <w:r w:rsidRPr="0008565D">
        <w:rPr>
          <w:rFonts w:ascii="Arial" w:eastAsia="Calibri" w:hAnsi="Arial" w:cs="Arial"/>
          <w:sz w:val="22"/>
          <w:szCs w:val="22"/>
          <w:lang w:eastAsia="de-DE" w:bidi="ar-SA"/>
        </w:rPr>
        <w:t>________________</w:t>
      </w:r>
      <w:r>
        <w:rPr>
          <w:rFonts w:ascii="Arial" w:eastAsia="Calibri" w:hAnsi="Arial" w:cs="Arial"/>
          <w:sz w:val="22"/>
          <w:szCs w:val="22"/>
          <w:lang w:eastAsia="de-DE" w:bidi="ar-SA"/>
        </w:rPr>
        <w:t>_________________________</w:t>
      </w:r>
    </w:p>
    <w:p w:rsidR="00A14B70" w:rsidRPr="0008565D" w:rsidRDefault="00A14B70" w:rsidP="00A14B70">
      <w:pPr>
        <w:widowControl/>
        <w:tabs>
          <w:tab w:val="left" w:pos="1701"/>
          <w:tab w:val="right" w:pos="9072"/>
        </w:tabs>
        <w:overflowPunct/>
        <w:spacing w:before="120" w:after="120" w:line="276" w:lineRule="auto"/>
        <w:rPr>
          <w:rFonts w:ascii="Arial" w:eastAsia="Calibri" w:hAnsi="Arial" w:cs="Arial"/>
          <w:sz w:val="22"/>
          <w:szCs w:val="22"/>
          <w:lang w:eastAsia="de-DE" w:bidi="ar-SA"/>
        </w:rPr>
      </w:pPr>
      <w:r>
        <w:rPr>
          <w:rFonts w:ascii="Arial" w:eastAsia="Calibri" w:hAnsi="Arial" w:cs="Arial"/>
          <w:sz w:val="22"/>
          <w:szCs w:val="22"/>
          <w:lang w:eastAsia="de-DE" w:bidi="ar-SA"/>
        </w:rPr>
        <w:t>Ort: ___________</w:t>
      </w:r>
      <w:r w:rsidRPr="0008565D">
        <w:rPr>
          <w:rFonts w:ascii="Arial" w:eastAsia="Calibri" w:hAnsi="Arial" w:cs="Arial"/>
          <w:sz w:val="22"/>
          <w:szCs w:val="22"/>
          <w:lang w:eastAsia="de-DE" w:bidi="ar-SA"/>
        </w:rPr>
        <w:t>_________________________________________________________</w:t>
      </w:r>
      <w:r>
        <w:rPr>
          <w:rFonts w:ascii="Arial" w:eastAsia="Calibri" w:hAnsi="Arial" w:cs="Arial"/>
          <w:sz w:val="22"/>
          <w:szCs w:val="22"/>
          <w:lang w:eastAsia="de-DE" w:bidi="ar-SA"/>
        </w:rPr>
        <w:t>_______</w:t>
      </w:r>
    </w:p>
    <w:p w:rsidR="00A14B70" w:rsidRPr="00863B8A" w:rsidRDefault="00A14B70" w:rsidP="00A14B70">
      <w:pPr>
        <w:widowControl/>
        <w:tabs>
          <w:tab w:val="left" w:pos="1701"/>
          <w:tab w:val="right" w:pos="9072"/>
        </w:tabs>
        <w:overflowPunct/>
        <w:spacing w:before="120" w:after="120" w:line="276" w:lineRule="auto"/>
        <w:rPr>
          <w:rFonts w:ascii="Arial" w:eastAsia="Calibri" w:hAnsi="Arial" w:cs="Arial"/>
          <w:sz w:val="22"/>
          <w:szCs w:val="22"/>
          <w:lang w:eastAsia="de-DE" w:bidi="ar-SA"/>
        </w:rPr>
      </w:pPr>
      <w:r w:rsidRPr="0008565D">
        <w:rPr>
          <w:rFonts w:ascii="Arial" w:eastAsia="Calibri" w:hAnsi="Arial" w:cs="Arial"/>
          <w:sz w:val="22"/>
          <w:szCs w:val="22"/>
          <w:lang w:eastAsia="de-DE" w:bidi="ar-SA"/>
        </w:rPr>
        <w:t>Voraussichtl</w:t>
      </w:r>
      <w:r w:rsidRPr="00863B8A">
        <w:rPr>
          <w:rFonts w:ascii="Arial" w:eastAsia="Calibri" w:hAnsi="Arial" w:cs="Arial"/>
          <w:sz w:val="22"/>
          <w:szCs w:val="22"/>
          <w:lang w:eastAsia="de-DE" w:bidi="ar-SA"/>
        </w:rPr>
        <w:t xml:space="preserve">iche Teilnehmerzahl: ____________ </w:t>
      </w:r>
      <w:r>
        <w:rPr>
          <w:rFonts w:ascii="Arial" w:eastAsia="Calibri" w:hAnsi="Arial" w:cs="Arial"/>
          <w:sz w:val="22"/>
          <w:szCs w:val="22"/>
          <w:lang w:eastAsia="de-DE" w:bidi="ar-SA"/>
        </w:rPr>
        <w:t xml:space="preserve">davon Studierende der HSZG </w:t>
      </w:r>
      <w:r w:rsidRPr="00863B8A">
        <w:rPr>
          <w:rFonts w:ascii="Arial" w:eastAsia="Calibri" w:hAnsi="Arial" w:cs="Arial"/>
          <w:sz w:val="22"/>
          <w:szCs w:val="22"/>
          <w:lang w:eastAsia="de-DE" w:bidi="ar-SA"/>
        </w:rPr>
        <w:t>________</w:t>
      </w:r>
      <w:r>
        <w:rPr>
          <w:rFonts w:ascii="Arial" w:eastAsia="Calibri" w:hAnsi="Arial" w:cs="Arial"/>
          <w:sz w:val="22"/>
          <w:szCs w:val="22"/>
          <w:lang w:eastAsia="de-DE" w:bidi="ar-SA"/>
        </w:rPr>
        <w:t>_______</w:t>
      </w:r>
    </w:p>
    <w:p w:rsidR="00A14B70" w:rsidRDefault="00A14B70" w:rsidP="00A14B70">
      <w:pPr>
        <w:widowControl/>
        <w:tabs>
          <w:tab w:val="left" w:pos="1701"/>
          <w:tab w:val="right" w:pos="9072"/>
        </w:tabs>
        <w:overflowPunct/>
        <w:spacing w:before="120" w:after="120" w:line="276" w:lineRule="auto"/>
        <w:rPr>
          <w:rFonts w:ascii="Arial" w:eastAsia="Calibri" w:hAnsi="Arial" w:cs="Arial"/>
          <w:sz w:val="22"/>
          <w:szCs w:val="22"/>
          <w:lang w:eastAsia="de-DE" w:bidi="ar-SA"/>
        </w:rPr>
      </w:pPr>
      <w:r>
        <w:rPr>
          <w:rFonts w:ascii="Arial" w:eastAsia="Calibri" w:hAnsi="Arial" w:cs="Arial"/>
          <w:sz w:val="22"/>
          <w:szCs w:val="22"/>
          <w:lang w:eastAsia="de-DE" w:bidi="ar-SA"/>
        </w:rPr>
        <w:t>Begründung des Antrages</w:t>
      </w:r>
      <w:r w:rsidR="003C0A10">
        <w:rPr>
          <w:rFonts w:ascii="Arial" w:eastAsia="Calibri" w:hAnsi="Arial" w:cs="Arial"/>
          <w:sz w:val="22"/>
          <w:szCs w:val="22"/>
          <w:lang w:eastAsia="de-DE" w:bidi="ar-SA"/>
        </w:rPr>
        <w:t>:</w:t>
      </w:r>
      <w:r w:rsidRPr="0008565D">
        <w:rPr>
          <w:rFonts w:ascii="Arial" w:eastAsia="Calibri" w:hAnsi="Arial" w:cs="Arial"/>
          <w:sz w:val="22"/>
          <w:szCs w:val="22"/>
          <w:lang w:eastAsia="de-DE" w:bidi="ar-SA"/>
        </w:rPr>
        <w:t xml:space="preserve"> </w:t>
      </w:r>
      <w:r>
        <w:rPr>
          <w:rFonts w:ascii="Arial" w:eastAsia="Calibri" w:hAnsi="Arial" w:cs="Arial"/>
          <w:sz w:val="22"/>
          <w:szCs w:val="22"/>
          <w:lang w:eastAsia="de-DE" w:bidi="ar-SA"/>
        </w:rPr>
        <w:t>_____________________________________________________________________</w:t>
      </w:r>
    </w:p>
    <w:p w:rsidR="00A14B70" w:rsidRDefault="00A14B70" w:rsidP="00A14B70">
      <w:pPr>
        <w:widowControl/>
        <w:tabs>
          <w:tab w:val="left" w:pos="1701"/>
          <w:tab w:val="right" w:pos="9072"/>
        </w:tabs>
        <w:overflowPunct/>
        <w:spacing w:before="120" w:after="120" w:line="276" w:lineRule="auto"/>
        <w:rPr>
          <w:rFonts w:ascii="Arial" w:eastAsia="Calibri" w:hAnsi="Arial" w:cs="Arial"/>
          <w:sz w:val="22"/>
          <w:szCs w:val="22"/>
          <w:lang w:eastAsia="de-DE" w:bidi="ar-SA"/>
        </w:rPr>
      </w:pPr>
      <w:r>
        <w:rPr>
          <w:rFonts w:ascii="Arial" w:eastAsia="Calibri" w:hAnsi="Arial" w:cs="Arial"/>
          <w:sz w:val="22"/>
          <w:szCs w:val="22"/>
          <w:lang w:eastAsia="de-DE" w:bidi="ar-SA"/>
        </w:rPr>
        <w:t>______________________________________________________________________________</w:t>
      </w:r>
    </w:p>
    <w:p w:rsidR="00A14B70" w:rsidRDefault="00A14B70" w:rsidP="00A14B70">
      <w:pPr>
        <w:widowControl/>
        <w:tabs>
          <w:tab w:val="left" w:pos="1701"/>
          <w:tab w:val="right" w:pos="9072"/>
        </w:tabs>
        <w:overflowPunct/>
        <w:spacing w:before="120" w:after="120" w:line="276" w:lineRule="auto"/>
        <w:rPr>
          <w:rFonts w:ascii="Arial" w:eastAsia="Calibri" w:hAnsi="Arial" w:cs="Arial"/>
          <w:sz w:val="22"/>
          <w:szCs w:val="22"/>
          <w:lang w:eastAsia="de-DE" w:bidi="ar-SA"/>
        </w:rPr>
      </w:pPr>
      <w:r>
        <w:rPr>
          <w:rFonts w:ascii="Arial" w:eastAsia="Calibri" w:hAnsi="Arial" w:cs="Arial"/>
          <w:sz w:val="22"/>
          <w:szCs w:val="22"/>
          <w:lang w:eastAsia="de-DE" w:bidi="ar-SA"/>
        </w:rPr>
        <w:t>______________________________________________________________________________</w:t>
      </w:r>
    </w:p>
    <w:p w:rsidR="00A14B70" w:rsidRDefault="00A14B70" w:rsidP="00A14B70">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r>
        <w:rPr>
          <w:rFonts w:ascii="Arial" w:eastAsia="Calibri" w:hAnsi="Arial" w:cs="Arial"/>
          <w:sz w:val="22"/>
          <w:szCs w:val="22"/>
          <w:lang w:eastAsia="de-DE" w:bidi="ar-SA"/>
        </w:rPr>
        <w:t>______________________________________________________________________________</w:t>
      </w:r>
    </w:p>
    <w:p w:rsidR="00A14B70" w:rsidRDefault="00A14B70"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p>
    <w:p w:rsidR="005673D1" w:rsidRPr="005673D1" w:rsidRDefault="009145D8" w:rsidP="005673D1">
      <w:pPr>
        <w:widowControl/>
        <w:tabs>
          <w:tab w:val="left" w:pos="1701"/>
          <w:tab w:val="right" w:pos="9072"/>
        </w:tabs>
        <w:overflowPunct/>
        <w:spacing w:before="120" w:after="120" w:line="276" w:lineRule="auto"/>
        <w:rPr>
          <w:rFonts w:ascii="Arial" w:eastAsia="Calibri" w:hAnsi="Arial" w:cs="Arial"/>
          <w:b/>
          <w:sz w:val="22"/>
          <w:szCs w:val="22"/>
          <w:lang w:eastAsia="de-DE" w:bidi="ar-SA"/>
        </w:rPr>
      </w:pPr>
      <w:r w:rsidRPr="009145D8">
        <w:rPr>
          <w:noProof/>
        </w:rPr>
        <w:pict>
          <v:shapetype id="_x0000_t202" coordsize="21600,21600" o:spt="202" path="m,l,21600r21600,l21600,xe">
            <v:stroke joinstyle="miter"/>
            <v:path gradientshapeok="t" o:connecttype="rect"/>
          </v:shapetype>
          <v:shape id="_x0000_s1048" type="#_x0000_t202" style="position:absolute;margin-left:0;margin-top:35.05pt;width:474.6pt;height:226.7pt;z-index:251662336;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cwKQIAAE4EAAAOAAAAZHJzL2Uyb0RvYy54bWysVNtu2zAMfR+wfxD0vthxk7Qx4hRdugwD&#10;ugvQ7gNoSY6FyZImKbG7ry8lp2nQbS/D/CCIInVEnkN6dT10ihyE89Loik4nOSVCM8Ol3lX0+8P2&#10;3RUlPoDmoIwWFX0Unl6v375Z9bYUhWmN4sIRBNG+7G1F2xBsmWWetaIDPzFWaHQ2xnUQ0HS7jDvo&#10;Eb1TWZHni6w3jltnmPAeT29HJ10n/KYRLHxtGi8CURXF3EJaXVrruGbrFZQ7B7aV7JgG/EMWHUiN&#10;j56gbiEA2Tv5G1QnmTPeNGHCTJeZppFMpBqwmmn+qpr7FqxItSA53p5o8v8Pln05fHNE8ooW00tK&#10;NHQo0oMYQiMUJ0Xkp7e+xLB7i4FheG8G1DnV6u2dYT880WbTgt6JG+dM3wrgmN803szOro44PoLU&#10;/WfD8RnYB5OAhsZ1kTykgyA66vR40gZTIQwPi4tFvrxAF0PfdJbPFkVSL4Py+bp1PnwUpiNxU1GH&#10;4id4ONz5ENOB8jkkvuaNknwrlUqG29Ub5cgBsFG26UsVvApTmvQVXc6L+cjAXyHy9P0JopMBO17J&#10;rqJXpyAoI28fNE/9GECqcY8pK30kMnI3shiGekiaJZYjybXhj8isM2OD40DipjXuFyU9NndF/c89&#10;OEGJ+qRRneV0NovTkIzZ/BKpJO7cU597QDOEqmigZNxuQpqgxJu9QRW3MvH7kskxZWzaRPtxwOJU&#10;nNsp6uU3sH4C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KS0HMCkCAABOBAAADgAAAAAAAAAAAAAAAAAuAgAAZHJzL2Uyb0Rv&#10;Yy54bWxQSwECLQAUAAYACAAAACEASFsnctsAAAAHAQAADwAAAAAAAAAAAAAAAACDBAAAZHJzL2Rv&#10;d25yZXYueG1sUEsFBgAAAAAEAAQA8wAAAIsFAAAAAA==&#10;">
            <v:textbox>
              <w:txbxContent>
                <w:p w:rsidR="00A14B70" w:rsidRDefault="00A14B70"/>
              </w:txbxContent>
            </v:textbox>
            <w10:wrap type="square"/>
          </v:shape>
        </w:pict>
      </w:r>
      <w:r w:rsidR="00A14B70">
        <w:rPr>
          <w:rFonts w:ascii="Arial" w:eastAsia="Calibri" w:hAnsi="Arial" w:cs="Arial"/>
          <w:b/>
          <w:sz w:val="22"/>
          <w:szCs w:val="22"/>
          <w:lang w:eastAsia="de-DE" w:bidi="ar-SA"/>
        </w:rPr>
        <w:t>Beschreibung des</w:t>
      </w:r>
      <w:r w:rsidR="00A14B70" w:rsidRPr="00D64C74">
        <w:rPr>
          <w:rFonts w:ascii="Arial" w:eastAsia="Calibri" w:hAnsi="Arial" w:cs="Arial"/>
          <w:b/>
          <w:sz w:val="22"/>
          <w:szCs w:val="22"/>
          <w:lang w:eastAsia="de-DE" w:bidi="ar-SA"/>
        </w:rPr>
        <w:t xml:space="preserve"> Projekt</w:t>
      </w:r>
      <w:r w:rsidR="00A14B70">
        <w:rPr>
          <w:rFonts w:ascii="Arial" w:eastAsia="Calibri" w:hAnsi="Arial" w:cs="Arial"/>
          <w:b/>
          <w:sz w:val="22"/>
          <w:szCs w:val="22"/>
          <w:lang w:eastAsia="de-DE" w:bidi="ar-SA"/>
        </w:rPr>
        <w:t>es:</w:t>
      </w:r>
    </w:p>
    <w:p w:rsidR="005673D1" w:rsidRDefault="005673D1" w:rsidP="0008565D">
      <w:pPr>
        <w:widowControl/>
        <w:tabs>
          <w:tab w:val="left" w:pos="1701"/>
          <w:tab w:val="left" w:pos="4536"/>
          <w:tab w:val="right" w:pos="9072"/>
        </w:tabs>
        <w:overflowPunct/>
        <w:spacing w:before="120" w:after="120" w:line="276" w:lineRule="auto"/>
        <w:rPr>
          <w:rFonts w:ascii="Arial" w:eastAsia="Calibri" w:hAnsi="Arial" w:cs="Arial"/>
          <w:b/>
          <w:u w:val="single"/>
          <w:lang w:eastAsia="de-DE" w:bidi="ar-SA"/>
        </w:rPr>
      </w:pPr>
    </w:p>
    <w:p w:rsidR="005673D1" w:rsidRDefault="005673D1" w:rsidP="0008565D">
      <w:pPr>
        <w:widowControl/>
        <w:tabs>
          <w:tab w:val="left" w:pos="1701"/>
          <w:tab w:val="left" w:pos="4536"/>
          <w:tab w:val="right" w:pos="9072"/>
        </w:tabs>
        <w:overflowPunct/>
        <w:spacing w:before="120" w:after="120" w:line="276" w:lineRule="auto"/>
        <w:rPr>
          <w:rFonts w:ascii="Arial" w:eastAsia="Calibri" w:hAnsi="Arial" w:cs="Arial"/>
          <w:b/>
          <w:u w:val="single"/>
          <w:lang w:eastAsia="de-DE" w:bidi="ar-SA"/>
        </w:rPr>
      </w:pPr>
      <w:r w:rsidRPr="005673D1">
        <w:rPr>
          <w:rFonts w:ascii="Arial" w:eastAsia="Calibri" w:hAnsi="Arial" w:cs="Arial"/>
          <w:b/>
          <w:u w:val="single"/>
          <w:lang w:eastAsia="de-DE" w:bidi="ar-SA"/>
        </w:rPr>
        <w:t>Teilnehmer:</w:t>
      </w:r>
    </w:p>
    <w:p w:rsidR="00C77F92" w:rsidRPr="00C77F92" w:rsidRDefault="00C77F92" w:rsidP="0008565D">
      <w:pPr>
        <w:widowControl/>
        <w:tabs>
          <w:tab w:val="left" w:pos="1701"/>
          <w:tab w:val="left" w:pos="4536"/>
          <w:tab w:val="right" w:pos="9072"/>
        </w:tabs>
        <w:overflowPunct/>
        <w:spacing w:before="120" w:after="120" w:line="276" w:lineRule="auto"/>
        <w:rPr>
          <w:rFonts w:ascii="Arial" w:eastAsia="Calibri" w:hAnsi="Arial" w:cs="Arial"/>
          <w:sz w:val="22"/>
          <w:szCs w:val="22"/>
          <w:lang w:eastAsia="de-DE" w:bidi="ar-SA"/>
        </w:rPr>
      </w:pPr>
      <w:r w:rsidRPr="00C77F92">
        <w:rPr>
          <w:rFonts w:ascii="Arial" w:eastAsia="Calibri" w:hAnsi="Arial" w:cs="Arial"/>
          <w:sz w:val="22"/>
          <w:szCs w:val="22"/>
          <w:lang w:eastAsia="de-DE" w:bidi="ar-SA"/>
        </w:rPr>
        <w:t xml:space="preserve">Bei </w:t>
      </w:r>
      <w:r>
        <w:rPr>
          <w:rFonts w:ascii="Arial" w:eastAsia="Calibri" w:hAnsi="Arial" w:cs="Arial"/>
          <w:sz w:val="22"/>
          <w:szCs w:val="22"/>
          <w:lang w:eastAsia="de-DE" w:bidi="ar-SA"/>
        </w:rPr>
        <w:t>vorhandener Teilnehmerliste bitte d</w:t>
      </w:r>
      <w:r w:rsidR="003C0A10">
        <w:rPr>
          <w:rFonts w:ascii="Arial" w:eastAsia="Calibri" w:hAnsi="Arial" w:cs="Arial"/>
          <w:sz w:val="22"/>
          <w:szCs w:val="22"/>
          <w:lang w:eastAsia="de-DE" w:bidi="ar-SA"/>
        </w:rPr>
        <w:t>en</w:t>
      </w:r>
      <w:r>
        <w:rPr>
          <w:rFonts w:ascii="Arial" w:eastAsia="Calibri" w:hAnsi="Arial" w:cs="Arial"/>
          <w:sz w:val="22"/>
          <w:szCs w:val="22"/>
          <w:lang w:eastAsia="de-DE" w:bidi="ar-SA"/>
        </w:rPr>
        <w:t xml:space="preserve"> Namen und </w:t>
      </w:r>
      <w:r w:rsidR="003C0A10">
        <w:rPr>
          <w:rFonts w:ascii="Arial" w:eastAsia="Calibri" w:hAnsi="Arial" w:cs="Arial"/>
          <w:sz w:val="22"/>
          <w:szCs w:val="22"/>
          <w:lang w:eastAsia="de-DE" w:bidi="ar-SA"/>
        </w:rPr>
        <w:t xml:space="preserve">die </w:t>
      </w:r>
      <w:r>
        <w:rPr>
          <w:rFonts w:ascii="Arial" w:eastAsia="Calibri" w:hAnsi="Arial" w:cs="Arial"/>
          <w:sz w:val="22"/>
          <w:szCs w:val="22"/>
          <w:lang w:eastAsia="de-DE" w:bidi="ar-SA"/>
        </w:rPr>
        <w:t>Matrikelnummer angeben.</w:t>
      </w:r>
    </w:p>
    <w:p w:rsidR="005673D1" w:rsidRPr="005673D1" w:rsidRDefault="005673D1" w:rsidP="0008565D">
      <w:pPr>
        <w:widowControl/>
        <w:tabs>
          <w:tab w:val="left" w:pos="1701"/>
          <w:tab w:val="left" w:pos="4536"/>
          <w:tab w:val="right" w:pos="9072"/>
        </w:tabs>
        <w:overflowPunct/>
        <w:spacing w:before="120" w:after="120" w:line="276" w:lineRule="auto"/>
        <w:rPr>
          <w:rFonts w:ascii="Arial" w:eastAsia="Calibri" w:hAnsi="Arial" w:cs="Arial"/>
          <w:b/>
          <w:u w:val="single"/>
          <w:lang w:eastAsia="de-DE" w:bidi="ar-SA"/>
        </w:rPr>
      </w:pPr>
    </w:p>
    <w:tbl>
      <w:tblPr>
        <w:tblStyle w:val="Tabellengitternetz"/>
        <w:tblW w:w="0" w:type="auto"/>
        <w:tblLook w:val="04A0"/>
      </w:tblPr>
      <w:tblGrid>
        <w:gridCol w:w="534"/>
        <w:gridCol w:w="2724"/>
        <w:gridCol w:w="1630"/>
        <w:gridCol w:w="465"/>
        <w:gridCol w:w="2693"/>
        <w:gridCol w:w="1732"/>
      </w:tblGrid>
      <w:tr w:rsidR="005673D1" w:rsidTr="00740676">
        <w:tc>
          <w:tcPr>
            <w:tcW w:w="534" w:type="dxa"/>
          </w:tcPr>
          <w:p w:rsidR="005673D1" w:rsidRDefault="005673D1" w:rsidP="00740676">
            <w:pPr>
              <w:jc w:val="both"/>
              <w:rPr>
                <w:rFonts w:ascii="Arial" w:hAnsi="Arial" w:cs="Arial"/>
                <w:sz w:val="22"/>
                <w:szCs w:val="22"/>
              </w:rPr>
            </w:pPr>
          </w:p>
        </w:tc>
        <w:tc>
          <w:tcPr>
            <w:tcW w:w="2724"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Name des Teilnehmers</w:t>
            </w:r>
          </w:p>
        </w:tc>
        <w:tc>
          <w:tcPr>
            <w:tcW w:w="1630" w:type="dxa"/>
          </w:tcPr>
          <w:p w:rsidR="005673D1" w:rsidRPr="00C051B2" w:rsidRDefault="005673D1" w:rsidP="00740676">
            <w:pPr>
              <w:jc w:val="center"/>
              <w:rPr>
                <w:rFonts w:ascii="Arial" w:hAnsi="Arial" w:cs="Arial"/>
                <w:b/>
                <w:sz w:val="22"/>
                <w:szCs w:val="22"/>
              </w:rPr>
            </w:pPr>
            <w:r w:rsidRPr="00C051B2">
              <w:rPr>
                <w:rFonts w:ascii="Arial" w:hAnsi="Arial" w:cs="Arial"/>
                <w:b/>
                <w:sz w:val="22"/>
                <w:szCs w:val="22"/>
              </w:rPr>
              <w:t>Matrikel</w:t>
            </w:r>
          </w:p>
        </w:tc>
        <w:tc>
          <w:tcPr>
            <w:tcW w:w="465" w:type="dxa"/>
          </w:tcPr>
          <w:p w:rsidR="005673D1" w:rsidRPr="00C051B2" w:rsidRDefault="005673D1" w:rsidP="00740676">
            <w:pPr>
              <w:jc w:val="both"/>
              <w:rPr>
                <w:rFonts w:ascii="Arial" w:hAnsi="Arial" w:cs="Arial"/>
                <w:b/>
                <w:sz w:val="22"/>
                <w:szCs w:val="22"/>
              </w:rPr>
            </w:pPr>
          </w:p>
        </w:tc>
        <w:tc>
          <w:tcPr>
            <w:tcW w:w="2693"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Name des Teilnehmers</w:t>
            </w:r>
          </w:p>
        </w:tc>
        <w:tc>
          <w:tcPr>
            <w:tcW w:w="1732" w:type="dxa"/>
          </w:tcPr>
          <w:p w:rsidR="005673D1" w:rsidRPr="00C051B2" w:rsidRDefault="005673D1" w:rsidP="00740676">
            <w:pPr>
              <w:jc w:val="center"/>
              <w:rPr>
                <w:rFonts w:ascii="Arial" w:hAnsi="Arial" w:cs="Arial"/>
                <w:b/>
                <w:sz w:val="22"/>
                <w:szCs w:val="22"/>
              </w:rPr>
            </w:pPr>
            <w:r w:rsidRPr="00C051B2">
              <w:rPr>
                <w:rFonts w:ascii="Arial" w:hAnsi="Arial" w:cs="Arial"/>
                <w:b/>
                <w:sz w:val="22"/>
                <w:szCs w:val="22"/>
              </w:rPr>
              <w:t>Matrikel</w:t>
            </w:r>
          </w:p>
        </w:tc>
      </w:tr>
      <w:tr w:rsidR="005673D1" w:rsidTr="00740676">
        <w:tc>
          <w:tcPr>
            <w:tcW w:w="534"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1</w:t>
            </w:r>
          </w:p>
        </w:tc>
        <w:tc>
          <w:tcPr>
            <w:tcW w:w="2724" w:type="dxa"/>
          </w:tcPr>
          <w:p w:rsidR="005673D1" w:rsidRDefault="005673D1" w:rsidP="00740676">
            <w:pPr>
              <w:jc w:val="both"/>
              <w:rPr>
                <w:rFonts w:ascii="Arial" w:hAnsi="Arial" w:cs="Arial"/>
                <w:sz w:val="22"/>
                <w:szCs w:val="22"/>
              </w:rPr>
            </w:pPr>
          </w:p>
        </w:tc>
        <w:tc>
          <w:tcPr>
            <w:tcW w:w="1630" w:type="dxa"/>
          </w:tcPr>
          <w:p w:rsidR="005673D1" w:rsidRDefault="005673D1" w:rsidP="00740676">
            <w:pPr>
              <w:jc w:val="both"/>
              <w:rPr>
                <w:rFonts w:ascii="Arial" w:hAnsi="Arial" w:cs="Arial"/>
                <w:sz w:val="22"/>
                <w:szCs w:val="22"/>
              </w:rPr>
            </w:pPr>
          </w:p>
        </w:tc>
        <w:tc>
          <w:tcPr>
            <w:tcW w:w="465"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11</w:t>
            </w:r>
          </w:p>
        </w:tc>
        <w:tc>
          <w:tcPr>
            <w:tcW w:w="2693" w:type="dxa"/>
          </w:tcPr>
          <w:p w:rsidR="005673D1" w:rsidRDefault="005673D1" w:rsidP="00740676">
            <w:pPr>
              <w:jc w:val="both"/>
              <w:rPr>
                <w:rFonts w:ascii="Arial" w:hAnsi="Arial" w:cs="Arial"/>
                <w:sz w:val="22"/>
                <w:szCs w:val="22"/>
              </w:rPr>
            </w:pPr>
          </w:p>
        </w:tc>
        <w:tc>
          <w:tcPr>
            <w:tcW w:w="1732" w:type="dxa"/>
          </w:tcPr>
          <w:p w:rsidR="005673D1" w:rsidRDefault="005673D1" w:rsidP="00740676">
            <w:pPr>
              <w:jc w:val="both"/>
              <w:rPr>
                <w:rFonts w:ascii="Arial" w:hAnsi="Arial" w:cs="Arial"/>
                <w:sz w:val="22"/>
                <w:szCs w:val="22"/>
              </w:rPr>
            </w:pPr>
          </w:p>
        </w:tc>
      </w:tr>
      <w:tr w:rsidR="005673D1" w:rsidTr="00740676">
        <w:tc>
          <w:tcPr>
            <w:tcW w:w="534"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2</w:t>
            </w:r>
          </w:p>
        </w:tc>
        <w:tc>
          <w:tcPr>
            <w:tcW w:w="2724" w:type="dxa"/>
          </w:tcPr>
          <w:p w:rsidR="005673D1" w:rsidRDefault="005673D1" w:rsidP="00740676">
            <w:pPr>
              <w:jc w:val="both"/>
              <w:rPr>
                <w:rFonts w:ascii="Arial" w:hAnsi="Arial" w:cs="Arial"/>
                <w:sz w:val="22"/>
                <w:szCs w:val="22"/>
              </w:rPr>
            </w:pPr>
          </w:p>
        </w:tc>
        <w:tc>
          <w:tcPr>
            <w:tcW w:w="1630" w:type="dxa"/>
          </w:tcPr>
          <w:p w:rsidR="005673D1" w:rsidRDefault="005673D1" w:rsidP="00740676">
            <w:pPr>
              <w:jc w:val="both"/>
              <w:rPr>
                <w:rFonts w:ascii="Arial" w:hAnsi="Arial" w:cs="Arial"/>
                <w:sz w:val="22"/>
                <w:szCs w:val="22"/>
              </w:rPr>
            </w:pPr>
          </w:p>
        </w:tc>
        <w:tc>
          <w:tcPr>
            <w:tcW w:w="465"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12</w:t>
            </w:r>
          </w:p>
        </w:tc>
        <w:tc>
          <w:tcPr>
            <w:tcW w:w="2693" w:type="dxa"/>
          </w:tcPr>
          <w:p w:rsidR="005673D1" w:rsidRDefault="005673D1" w:rsidP="00740676">
            <w:pPr>
              <w:jc w:val="both"/>
              <w:rPr>
                <w:rFonts w:ascii="Arial" w:hAnsi="Arial" w:cs="Arial"/>
                <w:sz w:val="22"/>
                <w:szCs w:val="22"/>
              </w:rPr>
            </w:pPr>
          </w:p>
        </w:tc>
        <w:tc>
          <w:tcPr>
            <w:tcW w:w="1732" w:type="dxa"/>
          </w:tcPr>
          <w:p w:rsidR="005673D1" w:rsidRDefault="005673D1" w:rsidP="00740676">
            <w:pPr>
              <w:jc w:val="both"/>
              <w:rPr>
                <w:rFonts w:ascii="Arial" w:hAnsi="Arial" w:cs="Arial"/>
                <w:sz w:val="22"/>
                <w:szCs w:val="22"/>
              </w:rPr>
            </w:pPr>
          </w:p>
        </w:tc>
      </w:tr>
      <w:tr w:rsidR="005673D1" w:rsidTr="00740676">
        <w:tc>
          <w:tcPr>
            <w:tcW w:w="534"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3</w:t>
            </w:r>
          </w:p>
        </w:tc>
        <w:tc>
          <w:tcPr>
            <w:tcW w:w="2724" w:type="dxa"/>
          </w:tcPr>
          <w:p w:rsidR="005673D1" w:rsidRDefault="005673D1" w:rsidP="00740676">
            <w:pPr>
              <w:jc w:val="both"/>
              <w:rPr>
                <w:rFonts w:ascii="Arial" w:hAnsi="Arial" w:cs="Arial"/>
                <w:sz w:val="22"/>
                <w:szCs w:val="22"/>
              </w:rPr>
            </w:pPr>
          </w:p>
        </w:tc>
        <w:tc>
          <w:tcPr>
            <w:tcW w:w="1630" w:type="dxa"/>
          </w:tcPr>
          <w:p w:rsidR="005673D1" w:rsidRDefault="005673D1" w:rsidP="00740676">
            <w:pPr>
              <w:jc w:val="both"/>
              <w:rPr>
                <w:rFonts w:ascii="Arial" w:hAnsi="Arial" w:cs="Arial"/>
                <w:sz w:val="22"/>
                <w:szCs w:val="22"/>
              </w:rPr>
            </w:pPr>
          </w:p>
        </w:tc>
        <w:tc>
          <w:tcPr>
            <w:tcW w:w="465"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13</w:t>
            </w:r>
          </w:p>
        </w:tc>
        <w:tc>
          <w:tcPr>
            <w:tcW w:w="2693" w:type="dxa"/>
          </w:tcPr>
          <w:p w:rsidR="005673D1" w:rsidRDefault="005673D1" w:rsidP="00740676">
            <w:pPr>
              <w:jc w:val="both"/>
              <w:rPr>
                <w:rFonts w:ascii="Arial" w:hAnsi="Arial" w:cs="Arial"/>
                <w:sz w:val="22"/>
                <w:szCs w:val="22"/>
              </w:rPr>
            </w:pPr>
          </w:p>
        </w:tc>
        <w:tc>
          <w:tcPr>
            <w:tcW w:w="1732" w:type="dxa"/>
          </w:tcPr>
          <w:p w:rsidR="005673D1" w:rsidRDefault="005673D1" w:rsidP="00740676">
            <w:pPr>
              <w:jc w:val="both"/>
              <w:rPr>
                <w:rFonts w:ascii="Arial" w:hAnsi="Arial" w:cs="Arial"/>
                <w:sz w:val="22"/>
                <w:szCs w:val="22"/>
              </w:rPr>
            </w:pPr>
          </w:p>
        </w:tc>
      </w:tr>
      <w:tr w:rsidR="005673D1" w:rsidTr="00740676">
        <w:tc>
          <w:tcPr>
            <w:tcW w:w="534"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4</w:t>
            </w:r>
          </w:p>
        </w:tc>
        <w:tc>
          <w:tcPr>
            <w:tcW w:w="2724" w:type="dxa"/>
          </w:tcPr>
          <w:p w:rsidR="005673D1" w:rsidRDefault="005673D1" w:rsidP="00740676">
            <w:pPr>
              <w:jc w:val="both"/>
              <w:rPr>
                <w:rFonts w:ascii="Arial" w:hAnsi="Arial" w:cs="Arial"/>
                <w:sz w:val="22"/>
                <w:szCs w:val="22"/>
              </w:rPr>
            </w:pPr>
          </w:p>
        </w:tc>
        <w:tc>
          <w:tcPr>
            <w:tcW w:w="1630" w:type="dxa"/>
          </w:tcPr>
          <w:p w:rsidR="005673D1" w:rsidRDefault="005673D1" w:rsidP="00740676">
            <w:pPr>
              <w:jc w:val="both"/>
              <w:rPr>
                <w:rFonts w:ascii="Arial" w:hAnsi="Arial" w:cs="Arial"/>
                <w:sz w:val="22"/>
                <w:szCs w:val="22"/>
              </w:rPr>
            </w:pPr>
          </w:p>
        </w:tc>
        <w:tc>
          <w:tcPr>
            <w:tcW w:w="465"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14</w:t>
            </w:r>
          </w:p>
        </w:tc>
        <w:tc>
          <w:tcPr>
            <w:tcW w:w="2693" w:type="dxa"/>
          </w:tcPr>
          <w:p w:rsidR="005673D1" w:rsidRDefault="005673D1" w:rsidP="00740676">
            <w:pPr>
              <w:jc w:val="both"/>
              <w:rPr>
                <w:rFonts w:ascii="Arial" w:hAnsi="Arial" w:cs="Arial"/>
                <w:sz w:val="22"/>
                <w:szCs w:val="22"/>
              </w:rPr>
            </w:pPr>
          </w:p>
        </w:tc>
        <w:tc>
          <w:tcPr>
            <w:tcW w:w="1732" w:type="dxa"/>
          </w:tcPr>
          <w:p w:rsidR="005673D1" w:rsidRDefault="005673D1" w:rsidP="00740676">
            <w:pPr>
              <w:jc w:val="both"/>
              <w:rPr>
                <w:rFonts w:ascii="Arial" w:hAnsi="Arial" w:cs="Arial"/>
                <w:sz w:val="22"/>
                <w:szCs w:val="22"/>
              </w:rPr>
            </w:pPr>
          </w:p>
        </w:tc>
      </w:tr>
      <w:tr w:rsidR="005673D1" w:rsidTr="00740676">
        <w:tc>
          <w:tcPr>
            <w:tcW w:w="534"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5</w:t>
            </w:r>
          </w:p>
        </w:tc>
        <w:tc>
          <w:tcPr>
            <w:tcW w:w="2724" w:type="dxa"/>
          </w:tcPr>
          <w:p w:rsidR="005673D1" w:rsidRDefault="005673D1" w:rsidP="00740676">
            <w:pPr>
              <w:jc w:val="both"/>
              <w:rPr>
                <w:rFonts w:ascii="Arial" w:hAnsi="Arial" w:cs="Arial"/>
                <w:sz w:val="22"/>
                <w:szCs w:val="22"/>
              </w:rPr>
            </w:pPr>
          </w:p>
        </w:tc>
        <w:tc>
          <w:tcPr>
            <w:tcW w:w="1630" w:type="dxa"/>
          </w:tcPr>
          <w:p w:rsidR="005673D1" w:rsidRDefault="005673D1" w:rsidP="00740676">
            <w:pPr>
              <w:jc w:val="both"/>
              <w:rPr>
                <w:rFonts w:ascii="Arial" w:hAnsi="Arial" w:cs="Arial"/>
                <w:sz w:val="22"/>
                <w:szCs w:val="22"/>
              </w:rPr>
            </w:pPr>
          </w:p>
        </w:tc>
        <w:tc>
          <w:tcPr>
            <w:tcW w:w="465"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15</w:t>
            </w:r>
          </w:p>
        </w:tc>
        <w:tc>
          <w:tcPr>
            <w:tcW w:w="2693" w:type="dxa"/>
          </w:tcPr>
          <w:p w:rsidR="005673D1" w:rsidRDefault="005673D1" w:rsidP="00740676">
            <w:pPr>
              <w:jc w:val="both"/>
              <w:rPr>
                <w:rFonts w:ascii="Arial" w:hAnsi="Arial" w:cs="Arial"/>
                <w:sz w:val="22"/>
                <w:szCs w:val="22"/>
              </w:rPr>
            </w:pPr>
          </w:p>
        </w:tc>
        <w:tc>
          <w:tcPr>
            <w:tcW w:w="1732" w:type="dxa"/>
          </w:tcPr>
          <w:p w:rsidR="005673D1" w:rsidRDefault="005673D1" w:rsidP="00740676">
            <w:pPr>
              <w:jc w:val="both"/>
              <w:rPr>
                <w:rFonts w:ascii="Arial" w:hAnsi="Arial" w:cs="Arial"/>
                <w:sz w:val="22"/>
                <w:szCs w:val="22"/>
              </w:rPr>
            </w:pPr>
          </w:p>
        </w:tc>
      </w:tr>
      <w:tr w:rsidR="005673D1" w:rsidTr="00740676">
        <w:tc>
          <w:tcPr>
            <w:tcW w:w="534"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6</w:t>
            </w:r>
          </w:p>
        </w:tc>
        <w:tc>
          <w:tcPr>
            <w:tcW w:w="2724" w:type="dxa"/>
          </w:tcPr>
          <w:p w:rsidR="005673D1" w:rsidRDefault="005673D1" w:rsidP="00740676">
            <w:pPr>
              <w:jc w:val="both"/>
              <w:rPr>
                <w:rFonts w:ascii="Arial" w:hAnsi="Arial" w:cs="Arial"/>
                <w:sz w:val="22"/>
                <w:szCs w:val="22"/>
              </w:rPr>
            </w:pPr>
          </w:p>
        </w:tc>
        <w:tc>
          <w:tcPr>
            <w:tcW w:w="1630" w:type="dxa"/>
          </w:tcPr>
          <w:p w:rsidR="005673D1" w:rsidRDefault="005673D1" w:rsidP="00740676">
            <w:pPr>
              <w:jc w:val="both"/>
              <w:rPr>
                <w:rFonts w:ascii="Arial" w:hAnsi="Arial" w:cs="Arial"/>
                <w:sz w:val="22"/>
                <w:szCs w:val="22"/>
              </w:rPr>
            </w:pPr>
          </w:p>
        </w:tc>
        <w:tc>
          <w:tcPr>
            <w:tcW w:w="465"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16</w:t>
            </w:r>
          </w:p>
        </w:tc>
        <w:tc>
          <w:tcPr>
            <w:tcW w:w="2693" w:type="dxa"/>
          </w:tcPr>
          <w:p w:rsidR="005673D1" w:rsidRDefault="005673D1" w:rsidP="00740676">
            <w:pPr>
              <w:jc w:val="both"/>
              <w:rPr>
                <w:rFonts w:ascii="Arial" w:hAnsi="Arial" w:cs="Arial"/>
                <w:sz w:val="22"/>
                <w:szCs w:val="22"/>
              </w:rPr>
            </w:pPr>
          </w:p>
        </w:tc>
        <w:tc>
          <w:tcPr>
            <w:tcW w:w="1732" w:type="dxa"/>
          </w:tcPr>
          <w:p w:rsidR="005673D1" w:rsidRDefault="005673D1" w:rsidP="00740676">
            <w:pPr>
              <w:jc w:val="both"/>
              <w:rPr>
                <w:rFonts w:ascii="Arial" w:hAnsi="Arial" w:cs="Arial"/>
                <w:sz w:val="22"/>
                <w:szCs w:val="22"/>
              </w:rPr>
            </w:pPr>
          </w:p>
        </w:tc>
      </w:tr>
      <w:tr w:rsidR="005673D1" w:rsidTr="00740676">
        <w:tc>
          <w:tcPr>
            <w:tcW w:w="534"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7</w:t>
            </w:r>
          </w:p>
        </w:tc>
        <w:tc>
          <w:tcPr>
            <w:tcW w:w="2724" w:type="dxa"/>
          </w:tcPr>
          <w:p w:rsidR="005673D1" w:rsidRDefault="005673D1" w:rsidP="00740676">
            <w:pPr>
              <w:jc w:val="both"/>
              <w:rPr>
                <w:rFonts w:ascii="Arial" w:hAnsi="Arial" w:cs="Arial"/>
                <w:sz w:val="22"/>
                <w:szCs w:val="22"/>
              </w:rPr>
            </w:pPr>
          </w:p>
        </w:tc>
        <w:tc>
          <w:tcPr>
            <w:tcW w:w="1630" w:type="dxa"/>
          </w:tcPr>
          <w:p w:rsidR="005673D1" w:rsidRDefault="005673D1" w:rsidP="00740676">
            <w:pPr>
              <w:jc w:val="both"/>
              <w:rPr>
                <w:rFonts w:ascii="Arial" w:hAnsi="Arial" w:cs="Arial"/>
                <w:sz w:val="22"/>
                <w:szCs w:val="22"/>
              </w:rPr>
            </w:pPr>
          </w:p>
        </w:tc>
        <w:tc>
          <w:tcPr>
            <w:tcW w:w="465"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17</w:t>
            </w:r>
          </w:p>
        </w:tc>
        <w:tc>
          <w:tcPr>
            <w:tcW w:w="2693" w:type="dxa"/>
          </w:tcPr>
          <w:p w:rsidR="005673D1" w:rsidRDefault="005673D1" w:rsidP="00740676">
            <w:pPr>
              <w:jc w:val="both"/>
              <w:rPr>
                <w:rFonts w:ascii="Arial" w:hAnsi="Arial" w:cs="Arial"/>
                <w:sz w:val="22"/>
                <w:szCs w:val="22"/>
              </w:rPr>
            </w:pPr>
          </w:p>
        </w:tc>
        <w:tc>
          <w:tcPr>
            <w:tcW w:w="1732" w:type="dxa"/>
          </w:tcPr>
          <w:p w:rsidR="005673D1" w:rsidRDefault="005673D1" w:rsidP="00740676">
            <w:pPr>
              <w:jc w:val="both"/>
              <w:rPr>
                <w:rFonts w:ascii="Arial" w:hAnsi="Arial" w:cs="Arial"/>
                <w:sz w:val="22"/>
                <w:szCs w:val="22"/>
              </w:rPr>
            </w:pPr>
          </w:p>
        </w:tc>
      </w:tr>
      <w:tr w:rsidR="005673D1" w:rsidTr="00740676">
        <w:tc>
          <w:tcPr>
            <w:tcW w:w="534"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8</w:t>
            </w:r>
          </w:p>
        </w:tc>
        <w:tc>
          <w:tcPr>
            <w:tcW w:w="2724" w:type="dxa"/>
          </w:tcPr>
          <w:p w:rsidR="005673D1" w:rsidRDefault="005673D1" w:rsidP="00740676">
            <w:pPr>
              <w:jc w:val="both"/>
              <w:rPr>
                <w:rFonts w:ascii="Arial" w:hAnsi="Arial" w:cs="Arial"/>
                <w:sz w:val="22"/>
                <w:szCs w:val="22"/>
              </w:rPr>
            </w:pPr>
          </w:p>
        </w:tc>
        <w:tc>
          <w:tcPr>
            <w:tcW w:w="1630" w:type="dxa"/>
          </w:tcPr>
          <w:p w:rsidR="005673D1" w:rsidRDefault="005673D1" w:rsidP="00740676">
            <w:pPr>
              <w:jc w:val="both"/>
              <w:rPr>
                <w:rFonts w:ascii="Arial" w:hAnsi="Arial" w:cs="Arial"/>
                <w:sz w:val="22"/>
                <w:szCs w:val="22"/>
              </w:rPr>
            </w:pPr>
          </w:p>
        </w:tc>
        <w:tc>
          <w:tcPr>
            <w:tcW w:w="465"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18</w:t>
            </w:r>
          </w:p>
        </w:tc>
        <w:tc>
          <w:tcPr>
            <w:tcW w:w="2693" w:type="dxa"/>
          </w:tcPr>
          <w:p w:rsidR="005673D1" w:rsidRDefault="005673D1" w:rsidP="00740676">
            <w:pPr>
              <w:jc w:val="both"/>
              <w:rPr>
                <w:rFonts w:ascii="Arial" w:hAnsi="Arial" w:cs="Arial"/>
                <w:sz w:val="22"/>
                <w:szCs w:val="22"/>
              </w:rPr>
            </w:pPr>
          </w:p>
        </w:tc>
        <w:tc>
          <w:tcPr>
            <w:tcW w:w="1732" w:type="dxa"/>
          </w:tcPr>
          <w:p w:rsidR="005673D1" w:rsidRDefault="005673D1" w:rsidP="00740676">
            <w:pPr>
              <w:jc w:val="both"/>
              <w:rPr>
                <w:rFonts w:ascii="Arial" w:hAnsi="Arial" w:cs="Arial"/>
                <w:sz w:val="22"/>
                <w:szCs w:val="22"/>
              </w:rPr>
            </w:pPr>
          </w:p>
        </w:tc>
      </w:tr>
      <w:tr w:rsidR="005673D1" w:rsidTr="00740676">
        <w:tc>
          <w:tcPr>
            <w:tcW w:w="534"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9</w:t>
            </w:r>
          </w:p>
        </w:tc>
        <w:tc>
          <w:tcPr>
            <w:tcW w:w="2724" w:type="dxa"/>
          </w:tcPr>
          <w:p w:rsidR="005673D1" w:rsidRDefault="005673D1" w:rsidP="00740676">
            <w:pPr>
              <w:jc w:val="both"/>
              <w:rPr>
                <w:rFonts w:ascii="Arial" w:hAnsi="Arial" w:cs="Arial"/>
                <w:sz w:val="22"/>
                <w:szCs w:val="22"/>
              </w:rPr>
            </w:pPr>
          </w:p>
        </w:tc>
        <w:tc>
          <w:tcPr>
            <w:tcW w:w="1630" w:type="dxa"/>
          </w:tcPr>
          <w:p w:rsidR="005673D1" w:rsidRDefault="005673D1" w:rsidP="00740676">
            <w:pPr>
              <w:jc w:val="both"/>
              <w:rPr>
                <w:rFonts w:ascii="Arial" w:hAnsi="Arial" w:cs="Arial"/>
                <w:sz w:val="22"/>
                <w:szCs w:val="22"/>
              </w:rPr>
            </w:pPr>
          </w:p>
        </w:tc>
        <w:tc>
          <w:tcPr>
            <w:tcW w:w="465"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19</w:t>
            </w:r>
          </w:p>
        </w:tc>
        <w:tc>
          <w:tcPr>
            <w:tcW w:w="2693" w:type="dxa"/>
          </w:tcPr>
          <w:p w:rsidR="005673D1" w:rsidRDefault="005673D1" w:rsidP="00740676">
            <w:pPr>
              <w:jc w:val="both"/>
              <w:rPr>
                <w:rFonts w:ascii="Arial" w:hAnsi="Arial" w:cs="Arial"/>
                <w:sz w:val="22"/>
                <w:szCs w:val="22"/>
              </w:rPr>
            </w:pPr>
          </w:p>
        </w:tc>
        <w:tc>
          <w:tcPr>
            <w:tcW w:w="1732" w:type="dxa"/>
          </w:tcPr>
          <w:p w:rsidR="005673D1" w:rsidRDefault="005673D1" w:rsidP="00740676">
            <w:pPr>
              <w:jc w:val="both"/>
              <w:rPr>
                <w:rFonts w:ascii="Arial" w:hAnsi="Arial" w:cs="Arial"/>
                <w:sz w:val="22"/>
                <w:szCs w:val="22"/>
              </w:rPr>
            </w:pPr>
          </w:p>
        </w:tc>
      </w:tr>
      <w:tr w:rsidR="005673D1" w:rsidTr="00740676">
        <w:tc>
          <w:tcPr>
            <w:tcW w:w="534"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10</w:t>
            </w:r>
          </w:p>
        </w:tc>
        <w:tc>
          <w:tcPr>
            <w:tcW w:w="2724" w:type="dxa"/>
          </w:tcPr>
          <w:p w:rsidR="005673D1" w:rsidRDefault="005673D1" w:rsidP="00740676">
            <w:pPr>
              <w:jc w:val="both"/>
              <w:rPr>
                <w:rFonts w:ascii="Arial" w:hAnsi="Arial" w:cs="Arial"/>
                <w:sz w:val="22"/>
                <w:szCs w:val="22"/>
              </w:rPr>
            </w:pPr>
          </w:p>
        </w:tc>
        <w:tc>
          <w:tcPr>
            <w:tcW w:w="1630" w:type="dxa"/>
          </w:tcPr>
          <w:p w:rsidR="005673D1" w:rsidRDefault="005673D1" w:rsidP="00740676">
            <w:pPr>
              <w:jc w:val="both"/>
              <w:rPr>
                <w:rFonts w:ascii="Arial" w:hAnsi="Arial" w:cs="Arial"/>
                <w:sz w:val="22"/>
                <w:szCs w:val="22"/>
              </w:rPr>
            </w:pPr>
          </w:p>
        </w:tc>
        <w:tc>
          <w:tcPr>
            <w:tcW w:w="465" w:type="dxa"/>
          </w:tcPr>
          <w:p w:rsidR="005673D1" w:rsidRPr="00C051B2" w:rsidRDefault="005673D1" w:rsidP="00740676">
            <w:pPr>
              <w:jc w:val="both"/>
              <w:rPr>
                <w:rFonts w:ascii="Arial" w:hAnsi="Arial" w:cs="Arial"/>
                <w:b/>
                <w:sz w:val="22"/>
                <w:szCs w:val="22"/>
              </w:rPr>
            </w:pPr>
            <w:r w:rsidRPr="00C051B2">
              <w:rPr>
                <w:rFonts w:ascii="Arial" w:hAnsi="Arial" w:cs="Arial"/>
                <w:b/>
                <w:sz w:val="22"/>
                <w:szCs w:val="22"/>
              </w:rPr>
              <w:t>20</w:t>
            </w:r>
          </w:p>
        </w:tc>
        <w:tc>
          <w:tcPr>
            <w:tcW w:w="2693" w:type="dxa"/>
          </w:tcPr>
          <w:p w:rsidR="005673D1" w:rsidRDefault="005673D1" w:rsidP="00740676">
            <w:pPr>
              <w:jc w:val="both"/>
              <w:rPr>
                <w:rFonts w:ascii="Arial" w:hAnsi="Arial" w:cs="Arial"/>
                <w:sz w:val="22"/>
                <w:szCs w:val="22"/>
              </w:rPr>
            </w:pPr>
          </w:p>
        </w:tc>
        <w:tc>
          <w:tcPr>
            <w:tcW w:w="1732" w:type="dxa"/>
          </w:tcPr>
          <w:p w:rsidR="005673D1" w:rsidRDefault="005673D1" w:rsidP="00740676">
            <w:pPr>
              <w:jc w:val="both"/>
              <w:rPr>
                <w:rFonts w:ascii="Arial" w:hAnsi="Arial" w:cs="Arial"/>
                <w:sz w:val="22"/>
                <w:szCs w:val="22"/>
              </w:rPr>
            </w:pPr>
          </w:p>
        </w:tc>
      </w:tr>
    </w:tbl>
    <w:p w:rsidR="005673D1" w:rsidRPr="005673D1" w:rsidRDefault="005673D1" w:rsidP="005673D1">
      <w:pPr>
        <w:jc w:val="both"/>
        <w:rPr>
          <w:rFonts w:ascii="Arial" w:eastAsia="Calibri" w:hAnsi="Arial" w:cs="Arial"/>
          <w:b/>
          <w:u w:val="single"/>
          <w:lang w:eastAsia="de-DE" w:bidi="ar-SA"/>
        </w:rPr>
      </w:pPr>
      <w:r w:rsidRPr="005673D1">
        <w:rPr>
          <w:rFonts w:ascii="Arial" w:eastAsia="Calibri" w:hAnsi="Arial" w:cs="Arial"/>
          <w:b/>
          <w:u w:val="single"/>
          <w:lang w:eastAsia="de-DE" w:bidi="ar-SA"/>
        </w:rPr>
        <w:lastRenderedPageBreak/>
        <w:t>Gesamtkalkulation</w:t>
      </w:r>
    </w:p>
    <w:p w:rsidR="005673D1" w:rsidRDefault="005673D1" w:rsidP="005673D1">
      <w:pPr>
        <w:jc w:val="both"/>
        <w:rPr>
          <w:rFonts w:ascii="Arial" w:eastAsia="Calibri" w:hAnsi="Arial" w:cs="Arial"/>
          <w:sz w:val="22"/>
          <w:szCs w:val="22"/>
          <w:lang w:eastAsia="de-DE" w:bidi="ar-SA"/>
        </w:rPr>
      </w:pPr>
    </w:p>
    <w:p w:rsidR="005673D1" w:rsidRDefault="005673D1" w:rsidP="005673D1">
      <w:pPr>
        <w:jc w:val="both"/>
        <w:rPr>
          <w:rFonts w:ascii="Arial" w:eastAsia="Calibri" w:hAnsi="Arial" w:cs="Arial"/>
          <w:sz w:val="22"/>
          <w:szCs w:val="22"/>
          <w:lang w:eastAsia="de-DE" w:bidi="ar-SA"/>
        </w:rPr>
      </w:pPr>
      <w:r w:rsidRPr="00593717">
        <w:rPr>
          <w:rFonts w:ascii="Arial" w:eastAsia="Calibri" w:hAnsi="Arial" w:cs="Arial"/>
          <w:sz w:val="22"/>
          <w:szCs w:val="22"/>
          <w:lang w:eastAsia="de-DE" w:bidi="ar-SA"/>
        </w:rPr>
        <w:t xml:space="preserve">Projektdarstellung als Gesamtkalkulation mit einer genauen Auflistung der zu erwartenden Einnahmen / Ausgaben sowie den Gesamtkosten des </w:t>
      </w:r>
      <w:r>
        <w:rPr>
          <w:rFonts w:ascii="Arial" w:eastAsia="Calibri" w:hAnsi="Arial" w:cs="Arial"/>
          <w:sz w:val="22"/>
          <w:szCs w:val="22"/>
          <w:lang w:eastAsia="de-DE" w:bidi="ar-SA"/>
        </w:rPr>
        <w:t>Projektes. (F</w:t>
      </w:r>
      <w:r w:rsidRPr="00593717">
        <w:rPr>
          <w:rFonts w:ascii="Arial" w:eastAsia="Calibri" w:hAnsi="Arial" w:cs="Arial"/>
          <w:sz w:val="22"/>
          <w:szCs w:val="22"/>
          <w:lang w:eastAsia="de-DE" w:bidi="ar-SA"/>
        </w:rPr>
        <w:t>alls erford</w:t>
      </w:r>
      <w:r>
        <w:rPr>
          <w:rFonts w:ascii="Arial" w:eastAsia="Calibri" w:hAnsi="Arial" w:cs="Arial"/>
          <w:sz w:val="22"/>
          <w:szCs w:val="22"/>
          <w:lang w:eastAsia="de-DE" w:bidi="ar-SA"/>
        </w:rPr>
        <w:t>erlich, weitere Blätter anfügen)</w:t>
      </w:r>
      <w:r w:rsidR="003C0A10">
        <w:rPr>
          <w:rFonts w:ascii="Arial" w:eastAsia="Calibri" w:hAnsi="Arial" w:cs="Arial"/>
          <w:sz w:val="22"/>
          <w:szCs w:val="22"/>
          <w:lang w:eastAsia="de-DE" w:bidi="ar-SA"/>
        </w:rPr>
        <w:t>. Für einen Verlustausgleich muss dementsprechend auch ein Verlust auftreten. Es wird maximal nur der beantragte Betrag für den Verlustausgleich ausgezahlt. Ist kein Verlust aufgetreten, so wird auch kein Verlustausgleich vorgenommen.</w:t>
      </w:r>
    </w:p>
    <w:p w:rsidR="00C17DCA" w:rsidRDefault="00C17DCA" w:rsidP="005673D1">
      <w:pPr>
        <w:jc w:val="both"/>
        <w:rPr>
          <w:rFonts w:ascii="Arial" w:eastAsia="Calibri" w:hAnsi="Arial" w:cs="Arial"/>
          <w:sz w:val="22"/>
          <w:szCs w:val="22"/>
          <w:lang w:eastAsia="de-DE" w:bidi="ar-SA"/>
        </w:rPr>
      </w:pPr>
    </w:p>
    <w:p w:rsidR="00C17DCA" w:rsidRPr="00AF40CA" w:rsidRDefault="00C17DCA" w:rsidP="00C17DCA">
      <w:pPr>
        <w:widowControl/>
        <w:overflowPunct/>
        <w:spacing w:before="120" w:after="120" w:line="276" w:lineRule="auto"/>
        <w:rPr>
          <w:rFonts w:ascii="Arial" w:eastAsia="Calibri" w:hAnsi="Arial" w:cs="Arial"/>
          <w:sz w:val="22"/>
          <w:szCs w:val="22"/>
          <w:lang w:eastAsia="de-DE" w:bidi="ar-SA"/>
        </w:rPr>
      </w:pPr>
      <w:r w:rsidRPr="00AF40CA">
        <w:rPr>
          <w:rFonts w:ascii="Arial" w:eastAsia="Calibri" w:hAnsi="Arial" w:cs="Arial"/>
          <w:sz w:val="22"/>
          <w:szCs w:val="22"/>
          <w:lang w:eastAsia="de-DE" w:bidi="ar-SA"/>
        </w:rPr>
        <w:t>Der Antrag wird vom FSR / den FSRs ________</w:t>
      </w:r>
      <w:r>
        <w:rPr>
          <w:rFonts w:ascii="Arial" w:eastAsia="Calibri" w:hAnsi="Arial" w:cs="Arial"/>
          <w:sz w:val="22"/>
          <w:szCs w:val="22"/>
          <w:lang w:eastAsia="de-DE" w:bidi="ar-SA"/>
        </w:rPr>
        <w:t>_______________________________</w:t>
      </w:r>
      <w:r w:rsidRPr="00AF40CA">
        <w:rPr>
          <w:rFonts w:ascii="Arial" w:eastAsia="Calibri" w:hAnsi="Arial" w:cs="Arial"/>
          <w:sz w:val="22"/>
          <w:szCs w:val="22"/>
          <w:lang w:eastAsia="de-DE" w:bidi="ar-SA"/>
        </w:rPr>
        <w:t>unterstützt.</w:t>
      </w:r>
    </w:p>
    <w:p w:rsidR="00C17DCA" w:rsidRPr="00AF40CA" w:rsidRDefault="009145D8" w:rsidP="00C17DCA">
      <w:pPr>
        <w:widowControl/>
        <w:tabs>
          <w:tab w:val="left" w:pos="2552"/>
          <w:tab w:val="left" w:pos="3261"/>
        </w:tabs>
        <w:overflowPunct/>
        <w:spacing w:before="120" w:after="120" w:line="276" w:lineRule="auto"/>
        <w:rPr>
          <w:rFonts w:ascii="Arial" w:eastAsia="Calibri" w:hAnsi="Arial" w:cs="Arial"/>
          <w:sz w:val="22"/>
          <w:szCs w:val="22"/>
          <w:lang w:eastAsia="de-DE" w:bidi="ar-SA"/>
        </w:rPr>
      </w:pPr>
      <w:r w:rsidRPr="009145D8">
        <w:rPr>
          <w:rFonts w:ascii="Arial" w:hAnsi="Arial" w:cs="Arial"/>
          <w:sz w:val="22"/>
          <w:szCs w:val="22"/>
        </w:rPr>
      </w:r>
      <w:r w:rsidRPr="009145D8">
        <w:rPr>
          <w:rFonts w:ascii="Arial" w:hAnsi="Arial" w:cs="Arial"/>
          <w:sz w:val="22"/>
          <w:szCs w:val="22"/>
        </w:rPr>
        <w:pict>
          <v:rect id="Rechteck 6" o:spid="_x0000_s1051" style="width:14.2pt;height:14.2pt;visibility:visible;mso-position-horizontal-relative:char;mso-position-vertical-relative:line" filled="f">
            <w10:wrap type="none"/>
            <w10:anchorlock/>
          </v:rect>
        </w:pict>
      </w:r>
      <w:r w:rsidR="00C17DCA" w:rsidRPr="00AF40CA">
        <w:rPr>
          <w:rFonts w:ascii="Arial" w:eastAsia="Calibri" w:hAnsi="Arial" w:cs="Arial"/>
          <w:sz w:val="22"/>
          <w:szCs w:val="22"/>
          <w:lang w:eastAsia="de-DE" w:bidi="ar-SA"/>
        </w:rPr>
        <w:t>Organisatorisch</w:t>
      </w:r>
    </w:p>
    <w:p w:rsidR="00C17DCA" w:rsidRPr="00AF40CA" w:rsidRDefault="009145D8" w:rsidP="00C17DCA">
      <w:pPr>
        <w:widowControl/>
        <w:tabs>
          <w:tab w:val="left" w:pos="2552"/>
          <w:tab w:val="left" w:pos="3261"/>
        </w:tabs>
        <w:overflowPunct/>
        <w:spacing w:before="120" w:after="120" w:line="276" w:lineRule="auto"/>
        <w:rPr>
          <w:rFonts w:ascii="Arial" w:eastAsia="Calibri" w:hAnsi="Arial" w:cs="Arial"/>
          <w:sz w:val="22"/>
          <w:szCs w:val="22"/>
          <w:lang w:eastAsia="de-DE" w:bidi="ar-SA"/>
        </w:rPr>
      </w:pPr>
      <w:r w:rsidRPr="009145D8">
        <w:rPr>
          <w:rFonts w:ascii="Arial" w:hAnsi="Arial" w:cs="Arial"/>
          <w:sz w:val="22"/>
          <w:szCs w:val="22"/>
        </w:rPr>
      </w:r>
      <w:r w:rsidRPr="009145D8">
        <w:rPr>
          <w:rFonts w:ascii="Arial" w:hAnsi="Arial" w:cs="Arial"/>
          <w:sz w:val="22"/>
          <w:szCs w:val="22"/>
        </w:rPr>
        <w:pict>
          <v:rect id="Rechteck 7" o:spid="_x0000_s1050" style="width:14.2pt;height:14.2pt;visibility:visible;mso-position-horizontal-relative:char;mso-position-vertical-relative:line" filled="f">
            <w10:wrap type="none"/>
            <w10:anchorlock/>
          </v:rect>
        </w:pict>
      </w:r>
      <w:r w:rsidR="00C17DCA" w:rsidRPr="00AF40CA">
        <w:rPr>
          <w:rFonts w:ascii="Arial" w:eastAsia="Calibri" w:hAnsi="Arial" w:cs="Arial"/>
          <w:sz w:val="22"/>
          <w:szCs w:val="22"/>
          <w:lang w:eastAsia="de-DE" w:bidi="ar-SA"/>
        </w:rPr>
        <w:t>Helfer / Ausführung</w:t>
      </w:r>
    </w:p>
    <w:p w:rsidR="00C17DCA" w:rsidRPr="00AF40CA" w:rsidRDefault="009145D8" w:rsidP="00C17DCA">
      <w:pPr>
        <w:widowControl/>
        <w:tabs>
          <w:tab w:val="left" w:pos="2552"/>
          <w:tab w:val="left" w:pos="3261"/>
        </w:tabs>
        <w:overflowPunct/>
        <w:spacing w:before="120" w:after="120" w:line="276" w:lineRule="auto"/>
        <w:rPr>
          <w:rFonts w:ascii="Arial" w:eastAsia="Calibri" w:hAnsi="Arial" w:cs="Arial"/>
          <w:sz w:val="22"/>
          <w:szCs w:val="22"/>
          <w:lang w:eastAsia="de-DE" w:bidi="ar-SA"/>
        </w:rPr>
      </w:pPr>
      <w:r w:rsidRPr="009145D8">
        <w:rPr>
          <w:rFonts w:ascii="Arial" w:hAnsi="Arial" w:cs="Arial"/>
          <w:sz w:val="22"/>
          <w:szCs w:val="22"/>
        </w:rPr>
      </w:r>
      <w:r w:rsidRPr="009145D8">
        <w:rPr>
          <w:rFonts w:ascii="Arial" w:hAnsi="Arial" w:cs="Arial"/>
          <w:sz w:val="22"/>
          <w:szCs w:val="22"/>
        </w:rPr>
        <w:pict>
          <v:rect id="Rechteck 8" o:spid="_x0000_s1049" style="width:14.2pt;height:14.2pt;visibility:visible;mso-position-horizontal-relative:char;mso-position-vertical-relative:line" filled="f">
            <w10:wrap type="none"/>
            <w10:anchorlock/>
          </v:rect>
        </w:pict>
      </w:r>
      <w:r w:rsidR="00C17DCA" w:rsidRPr="00AF40CA">
        <w:rPr>
          <w:rFonts w:ascii="Arial" w:eastAsia="Calibri" w:hAnsi="Arial" w:cs="Arial"/>
          <w:sz w:val="22"/>
          <w:szCs w:val="22"/>
          <w:lang w:eastAsia="de-DE" w:bidi="ar-SA"/>
        </w:rPr>
        <w:t>Finanzi</w:t>
      </w:r>
      <w:r w:rsidR="003C0A10">
        <w:rPr>
          <w:rFonts w:ascii="Arial" w:eastAsia="Calibri" w:hAnsi="Arial" w:cs="Arial"/>
          <w:sz w:val="22"/>
          <w:szCs w:val="22"/>
          <w:lang w:eastAsia="de-DE" w:bidi="ar-SA"/>
        </w:rPr>
        <w:t>ell in Höhe von insgesamt</w:t>
      </w:r>
      <w:r w:rsidR="003C0A10">
        <w:rPr>
          <w:rFonts w:ascii="Arial" w:eastAsia="Calibri" w:hAnsi="Arial" w:cs="Arial"/>
          <w:sz w:val="22"/>
          <w:szCs w:val="22"/>
          <w:lang w:eastAsia="de-DE" w:bidi="ar-SA"/>
        </w:rPr>
        <w:tab/>
        <w:t xml:space="preserve"> </w:t>
      </w:r>
      <w:r w:rsidR="00C17DCA" w:rsidRPr="00AF40CA">
        <w:rPr>
          <w:rFonts w:ascii="Arial" w:eastAsia="Calibri" w:hAnsi="Arial" w:cs="Arial"/>
          <w:sz w:val="22"/>
          <w:szCs w:val="22"/>
          <w:lang w:eastAsia="de-DE" w:bidi="ar-SA"/>
        </w:rPr>
        <w:t>______________ €</w:t>
      </w:r>
    </w:p>
    <w:p w:rsidR="00C17DCA" w:rsidRPr="00C051B2" w:rsidRDefault="00C17DCA" w:rsidP="00C17DCA">
      <w:pPr>
        <w:widowControl/>
        <w:overflowPunct/>
        <w:spacing w:before="120" w:after="120" w:line="276" w:lineRule="auto"/>
        <w:rPr>
          <w:rFonts w:ascii="Arial" w:eastAsia="Calibri" w:hAnsi="Arial" w:cs="Arial"/>
          <w:sz w:val="22"/>
          <w:szCs w:val="22"/>
          <w:lang w:eastAsia="de-DE" w:bidi="ar-SA"/>
        </w:rPr>
      </w:pPr>
      <w:r w:rsidRPr="00C051B2">
        <w:rPr>
          <w:rFonts w:ascii="Arial" w:eastAsia="Calibri" w:hAnsi="Arial" w:cs="Arial"/>
          <w:sz w:val="22"/>
          <w:szCs w:val="22"/>
          <w:lang w:eastAsia="de-DE" w:bidi="ar-SA"/>
        </w:rPr>
        <w:t>Es wurde finanzielle Unterstützung bei folgender Organisation beantragt:</w:t>
      </w:r>
    </w:p>
    <w:p w:rsidR="00C17DCA" w:rsidRPr="00C051B2" w:rsidRDefault="00C17DCA" w:rsidP="00C17DCA">
      <w:pPr>
        <w:widowControl/>
        <w:overflowPunct/>
        <w:spacing w:before="120" w:after="120" w:line="276" w:lineRule="auto"/>
        <w:rPr>
          <w:rFonts w:ascii="Arial" w:eastAsia="Calibri" w:hAnsi="Arial" w:cs="Arial"/>
          <w:sz w:val="22"/>
          <w:szCs w:val="22"/>
          <w:lang w:eastAsia="de-DE" w:bidi="ar-SA"/>
        </w:rPr>
      </w:pPr>
      <w:r w:rsidRPr="00C051B2">
        <w:rPr>
          <w:rFonts w:ascii="Arial" w:eastAsia="Calibri" w:hAnsi="Arial" w:cs="Arial"/>
          <w:sz w:val="22"/>
          <w:szCs w:val="22"/>
          <w:lang w:eastAsia="de-DE" w:bidi="ar-SA"/>
        </w:rPr>
        <w:t>___________________________________________ in Höhe von insgesamt:</w:t>
      </w:r>
      <w:r w:rsidRPr="00C051B2">
        <w:rPr>
          <w:rFonts w:ascii="Arial" w:eastAsia="Calibri" w:hAnsi="Arial" w:cs="Arial"/>
          <w:sz w:val="22"/>
          <w:szCs w:val="22"/>
          <w:lang w:eastAsia="de-DE" w:bidi="ar-SA"/>
        </w:rPr>
        <w:tab/>
        <w:t>_____________ €</w:t>
      </w:r>
    </w:p>
    <w:p w:rsidR="005673D1" w:rsidRDefault="00C17DCA" w:rsidP="00C17DCA">
      <w:pPr>
        <w:widowControl/>
        <w:overflowPunct/>
        <w:spacing w:before="120" w:after="120" w:line="276" w:lineRule="auto"/>
        <w:rPr>
          <w:rFonts w:ascii="Arial" w:eastAsia="Calibri" w:hAnsi="Arial" w:cs="Arial"/>
          <w:sz w:val="22"/>
          <w:szCs w:val="22"/>
          <w:lang w:eastAsia="de-DE" w:bidi="ar-SA"/>
        </w:rPr>
      </w:pPr>
      <w:r w:rsidRPr="00C051B2">
        <w:rPr>
          <w:rFonts w:ascii="Arial" w:eastAsia="Calibri" w:hAnsi="Arial" w:cs="Arial"/>
          <w:sz w:val="22"/>
          <w:szCs w:val="22"/>
          <w:lang w:eastAsia="de-DE" w:bidi="ar-SA"/>
        </w:rPr>
        <w:t>Beantragte / Erhaltene Sponsorengelder in Höhe von:</w:t>
      </w:r>
      <w:r w:rsidRPr="00C051B2">
        <w:rPr>
          <w:rFonts w:ascii="Arial" w:eastAsia="Calibri" w:hAnsi="Arial" w:cs="Arial"/>
          <w:sz w:val="22"/>
          <w:szCs w:val="22"/>
          <w:lang w:eastAsia="de-DE" w:bidi="ar-SA"/>
        </w:rPr>
        <w:tab/>
      </w:r>
      <w:r w:rsidRPr="00C051B2">
        <w:rPr>
          <w:rFonts w:ascii="Arial" w:eastAsia="Calibri" w:hAnsi="Arial" w:cs="Arial"/>
          <w:sz w:val="22"/>
          <w:szCs w:val="22"/>
          <w:lang w:eastAsia="de-DE" w:bidi="ar-SA"/>
        </w:rPr>
        <w:tab/>
      </w:r>
      <w:r w:rsidRPr="00C051B2">
        <w:rPr>
          <w:rFonts w:ascii="Arial" w:eastAsia="Calibri" w:hAnsi="Arial" w:cs="Arial"/>
          <w:sz w:val="22"/>
          <w:szCs w:val="22"/>
          <w:lang w:eastAsia="de-DE" w:bidi="ar-SA"/>
        </w:rPr>
        <w:tab/>
      </w:r>
      <w:r w:rsidRPr="00C051B2">
        <w:rPr>
          <w:rFonts w:ascii="Arial" w:eastAsia="Calibri" w:hAnsi="Arial" w:cs="Arial"/>
          <w:sz w:val="22"/>
          <w:szCs w:val="22"/>
          <w:lang w:eastAsia="de-DE" w:bidi="ar-SA"/>
        </w:rPr>
        <w:tab/>
        <w:t>_____________ €</w:t>
      </w:r>
    </w:p>
    <w:p w:rsidR="003C0A10" w:rsidRDefault="003C0A10" w:rsidP="00C17DCA">
      <w:pPr>
        <w:widowControl/>
        <w:overflowPunct/>
        <w:spacing w:before="120" w:after="120" w:line="276" w:lineRule="auto"/>
        <w:rPr>
          <w:rFonts w:ascii="Arial" w:eastAsia="Calibri" w:hAnsi="Arial" w:cs="Arial"/>
          <w:sz w:val="22"/>
          <w:szCs w:val="22"/>
          <w:lang w:eastAsia="de-DE" w:bidi="ar-SA"/>
        </w:rPr>
      </w:pPr>
    </w:p>
    <w:p w:rsidR="003C0A10" w:rsidRPr="00C17DCA" w:rsidRDefault="003C0A10" w:rsidP="00C17DCA">
      <w:pPr>
        <w:widowControl/>
        <w:overflowPunct/>
        <w:spacing w:before="120" w:after="120" w:line="276" w:lineRule="auto"/>
        <w:rPr>
          <w:rFonts w:ascii="Arial" w:eastAsia="Calibri" w:hAnsi="Arial" w:cs="Arial"/>
          <w:sz w:val="22"/>
          <w:szCs w:val="22"/>
          <w:lang w:eastAsia="de-DE" w:bidi="ar-SA"/>
        </w:rPr>
      </w:pPr>
    </w:p>
    <w:tbl>
      <w:tblPr>
        <w:tblStyle w:val="Tabellengitternetz"/>
        <w:tblW w:w="0" w:type="auto"/>
        <w:tblLook w:val="04A0"/>
      </w:tblPr>
      <w:tblGrid>
        <w:gridCol w:w="3794"/>
        <w:gridCol w:w="1094"/>
        <w:gridCol w:w="3725"/>
        <w:gridCol w:w="1165"/>
      </w:tblGrid>
      <w:tr w:rsidR="005673D1" w:rsidTr="00740676">
        <w:tc>
          <w:tcPr>
            <w:tcW w:w="4888" w:type="dxa"/>
            <w:gridSpan w:val="2"/>
          </w:tcPr>
          <w:p w:rsidR="003C0A10" w:rsidRPr="00AF40CA" w:rsidRDefault="003C0A10" w:rsidP="00740676">
            <w:pPr>
              <w:jc w:val="center"/>
              <w:rPr>
                <w:rFonts w:ascii="Arial" w:hAnsi="Arial" w:cs="Arial"/>
                <w:b/>
              </w:rPr>
            </w:pPr>
            <w:r>
              <w:rPr>
                <w:rFonts w:ascii="Arial" w:hAnsi="Arial" w:cs="Arial"/>
                <w:b/>
              </w:rPr>
              <w:t>Einnahmen</w:t>
            </w:r>
          </w:p>
        </w:tc>
        <w:tc>
          <w:tcPr>
            <w:tcW w:w="4890" w:type="dxa"/>
            <w:gridSpan w:val="2"/>
          </w:tcPr>
          <w:p w:rsidR="005673D1" w:rsidRPr="00AF40CA" w:rsidRDefault="005673D1" w:rsidP="00740676">
            <w:pPr>
              <w:jc w:val="center"/>
              <w:rPr>
                <w:rFonts w:ascii="Arial" w:hAnsi="Arial" w:cs="Arial"/>
                <w:b/>
              </w:rPr>
            </w:pPr>
            <w:r w:rsidRPr="00AF40CA">
              <w:rPr>
                <w:rFonts w:ascii="Arial" w:hAnsi="Arial" w:cs="Arial"/>
                <w:b/>
              </w:rPr>
              <w:t>Ausgaben</w:t>
            </w:r>
          </w:p>
        </w:tc>
      </w:tr>
      <w:tr w:rsidR="005673D1" w:rsidTr="00740676">
        <w:tc>
          <w:tcPr>
            <w:tcW w:w="3794" w:type="dxa"/>
          </w:tcPr>
          <w:p w:rsidR="005673D1" w:rsidRPr="00AF40CA" w:rsidRDefault="005673D1" w:rsidP="00740676">
            <w:pPr>
              <w:rPr>
                <w:rFonts w:ascii="Arial" w:hAnsi="Arial" w:cs="Arial"/>
                <w:b/>
              </w:rPr>
            </w:pPr>
            <w:r w:rsidRPr="00AF40CA">
              <w:rPr>
                <w:rFonts w:ascii="Arial" w:hAnsi="Arial" w:cs="Arial"/>
                <w:b/>
              </w:rPr>
              <w:t>Art</w:t>
            </w:r>
          </w:p>
        </w:tc>
        <w:tc>
          <w:tcPr>
            <w:tcW w:w="1094" w:type="dxa"/>
          </w:tcPr>
          <w:p w:rsidR="005673D1" w:rsidRPr="00AF40CA" w:rsidRDefault="005673D1" w:rsidP="00740676">
            <w:pPr>
              <w:jc w:val="center"/>
              <w:rPr>
                <w:rFonts w:ascii="Arial" w:hAnsi="Arial" w:cs="Arial"/>
                <w:b/>
              </w:rPr>
            </w:pPr>
            <w:r w:rsidRPr="00AF40CA">
              <w:rPr>
                <w:rFonts w:ascii="Arial" w:hAnsi="Arial" w:cs="Arial"/>
                <w:b/>
              </w:rPr>
              <w:t>Höhe €</w:t>
            </w:r>
          </w:p>
        </w:tc>
        <w:tc>
          <w:tcPr>
            <w:tcW w:w="3725" w:type="dxa"/>
          </w:tcPr>
          <w:p w:rsidR="005673D1" w:rsidRPr="00AF40CA" w:rsidRDefault="005673D1" w:rsidP="00740676">
            <w:pPr>
              <w:rPr>
                <w:rFonts w:ascii="Arial" w:hAnsi="Arial" w:cs="Arial"/>
                <w:b/>
              </w:rPr>
            </w:pPr>
            <w:r w:rsidRPr="00AF40CA">
              <w:rPr>
                <w:rFonts w:ascii="Arial" w:hAnsi="Arial" w:cs="Arial"/>
                <w:b/>
              </w:rPr>
              <w:t>Art</w:t>
            </w:r>
          </w:p>
        </w:tc>
        <w:tc>
          <w:tcPr>
            <w:tcW w:w="1165" w:type="dxa"/>
          </w:tcPr>
          <w:p w:rsidR="005673D1" w:rsidRPr="00AF40CA" w:rsidRDefault="005673D1" w:rsidP="00740676">
            <w:pPr>
              <w:jc w:val="center"/>
              <w:rPr>
                <w:rFonts w:ascii="Arial" w:hAnsi="Arial" w:cs="Arial"/>
                <w:b/>
              </w:rPr>
            </w:pPr>
            <w:r w:rsidRPr="00AF40CA">
              <w:rPr>
                <w:rFonts w:ascii="Arial" w:hAnsi="Arial" w:cs="Arial"/>
                <w:b/>
              </w:rPr>
              <w:t>Höhe €</w:t>
            </w:r>
          </w:p>
        </w:tc>
      </w:tr>
      <w:tr w:rsidR="005673D1" w:rsidTr="00740676">
        <w:tc>
          <w:tcPr>
            <w:tcW w:w="3794" w:type="dxa"/>
          </w:tcPr>
          <w:p w:rsidR="005673D1" w:rsidRPr="00AF40CA" w:rsidRDefault="005673D1" w:rsidP="00740676">
            <w:pPr>
              <w:jc w:val="both"/>
              <w:rPr>
                <w:rFonts w:ascii="Arial" w:hAnsi="Arial" w:cs="Arial"/>
              </w:rPr>
            </w:pPr>
          </w:p>
        </w:tc>
        <w:tc>
          <w:tcPr>
            <w:tcW w:w="1094" w:type="dxa"/>
          </w:tcPr>
          <w:p w:rsidR="005673D1" w:rsidRPr="00AF40CA" w:rsidRDefault="005673D1" w:rsidP="00740676">
            <w:pPr>
              <w:jc w:val="both"/>
              <w:rPr>
                <w:rFonts w:ascii="Arial" w:hAnsi="Arial" w:cs="Arial"/>
              </w:rPr>
            </w:pPr>
          </w:p>
        </w:tc>
        <w:tc>
          <w:tcPr>
            <w:tcW w:w="3725" w:type="dxa"/>
          </w:tcPr>
          <w:p w:rsidR="005673D1" w:rsidRPr="00AF40CA" w:rsidRDefault="005673D1" w:rsidP="00740676">
            <w:pPr>
              <w:jc w:val="both"/>
              <w:rPr>
                <w:rFonts w:ascii="Arial" w:hAnsi="Arial" w:cs="Arial"/>
              </w:rPr>
            </w:pPr>
          </w:p>
        </w:tc>
        <w:tc>
          <w:tcPr>
            <w:tcW w:w="1165" w:type="dxa"/>
          </w:tcPr>
          <w:p w:rsidR="005673D1" w:rsidRPr="00AF40CA" w:rsidRDefault="005673D1" w:rsidP="00740676">
            <w:pPr>
              <w:jc w:val="both"/>
              <w:rPr>
                <w:rFonts w:ascii="Arial" w:hAnsi="Arial" w:cs="Arial"/>
              </w:rPr>
            </w:pPr>
          </w:p>
        </w:tc>
      </w:tr>
      <w:tr w:rsidR="005673D1" w:rsidTr="00740676">
        <w:tc>
          <w:tcPr>
            <w:tcW w:w="3794" w:type="dxa"/>
          </w:tcPr>
          <w:p w:rsidR="005673D1" w:rsidRPr="00AF40CA" w:rsidRDefault="005673D1" w:rsidP="00740676">
            <w:pPr>
              <w:jc w:val="both"/>
              <w:rPr>
                <w:rFonts w:ascii="Arial" w:hAnsi="Arial" w:cs="Arial"/>
              </w:rPr>
            </w:pPr>
          </w:p>
        </w:tc>
        <w:tc>
          <w:tcPr>
            <w:tcW w:w="1094" w:type="dxa"/>
          </w:tcPr>
          <w:p w:rsidR="005673D1" w:rsidRPr="00AF40CA" w:rsidRDefault="005673D1" w:rsidP="00740676">
            <w:pPr>
              <w:jc w:val="both"/>
              <w:rPr>
                <w:rFonts w:ascii="Arial" w:hAnsi="Arial" w:cs="Arial"/>
              </w:rPr>
            </w:pPr>
          </w:p>
        </w:tc>
        <w:tc>
          <w:tcPr>
            <w:tcW w:w="3725" w:type="dxa"/>
          </w:tcPr>
          <w:p w:rsidR="005673D1" w:rsidRPr="00AF40CA" w:rsidRDefault="005673D1" w:rsidP="00740676">
            <w:pPr>
              <w:jc w:val="both"/>
              <w:rPr>
                <w:rFonts w:ascii="Arial" w:hAnsi="Arial" w:cs="Arial"/>
              </w:rPr>
            </w:pPr>
          </w:p>
        </w:tc>
        <w:tc>
          <w:tcPr>
            <w:tcW w:w="1165" w:type="dxa"/>
          </w:tcPr>
          <w:p w:rsidR="005673D1" w:rsidRPr="00AF40CA" w:rsidRDefault="005673D1" w:rsidP="00740676">
            <w:pPr>
              <w:jc w:val="both"/>
              <w:rPr>
                <w:rFonts w:ascii="Arial" w:hAnsi="Arial" w:cs="Arial"/>
              </w:rPr>
            </w:pPr>
          </w:p>
        </w:tc>
      </w:tr>
      <w:tr w:rsidR="005673D1" w:rsidTr="00740676">
        <w:tc>
          <w:tcPr>
            <w:tcW w:w="3794" w:type="dxa"/>
          </w:tcPr>
          <w:p w:rsidR="005673D1" w:rsidRPr="00AF40CA" w:rsidRDefault="005673D1" w:rsidP="00740676">
            <w:pPr>
              <w:jc w:val="both"/>
              <w:rPr>
                <w:rFonts w:ascii="Arial" w:hAnsi="Arial" w:cs="Arial"/>
              </w:rPr>
            </w:pPr>
          </w:p>
        </w:tc>
        <w:tc>
          <w:tcPr>
            <w:tcW w:w="1094" w:type="dxa"/>
          </w:tcPr>
          <w:p w:rsidR="005673D1" w:rsidRPr="00AF40CA" w:rsidRDefault="005673D1" w:rsidP="00740676">
            <w:pPr>
              <w:jc w:val="both"/>
              <w:rPr>
                <w:rFonts w:ascii="Arial" w:hAnsi="Arial" w:cs="Arial"/>
              </w:rPr>
            </w:pPr>
          </w:p>
        </w:tc>
        <w:tc>
          <w:tcPr>
            <w:tcW w:w="3725" w:type="dxa"/>
          </w:tcPr>
          <w:p w:rsidR="005673D1" w:rsidRPr="00AF40CA" w:rsidRDefault="005673D1" w:rsidP="00740676">
            <w:pPr>
              <w:jc w:val="both"/>
              <w:rPr>
                <w:rFonts w:ascii="Arial" w:hAnsi="Arial" w:cs="Arial"/>
              </w:rPr>
            </w:pPr>
          </w:p>
        </w:tc>
        <w:tc>
          <w:tcPr>
            <w:tcW w:w="1165" w:type="dxa"/>
          </w:tcPr>
          <w:p w:rsidR="005673D1" w:rsidRPr="00AF40CA" w:rsidRDefault="005673D1" w:rsidP="00740676">
            <w:pPr>
              <w:jc w:val="both"/>
              <w:rPr>
                <w:rFonts w:ascii="Arial" w:hAnsi="Arial" w:cs="Arial"/>
              </w:rPr>
            </w:pPr>
          </w:p>
        </w:tc>
      </w:tr>
      <w:tr w:rsidR="005673D1" w:rsidTr="00740676">
        <w:tc>
          <w:tcPr>
            <w:tcW w:w="3794" w:type="dxa"/>
          </w:tcPr>
          <w:p w:rsidR="005673D1" w:rsidRPr="00AF40CA" w:rsidRDefault="005673D1" w:rsidP="00740676">
            <w:pPr>
              <w:jc w:val="both"/>
              <w:rPr>
                <w:rFonts w:ascii="Arial" w:hAnsi="Arial" w:cs="Arial"/>
              </w:rPr>
            </w:pPr>
          </w:p>
        </w:tc>
        <w:tc>
          <w:tcPr>
            <w:tcW w:w="1094" w:type="dxa"/>
          </w:tcPr>
          <w:p w:rsidR="005673D1" w:rsidRPr="00AF40CA" w:rsidRDefault="005673D1" w:rsidP="00740676">
            <w:pPr>
              <w:jc w:val="both"/>
              <w:rPr>
                <w:rFonts w:ascii="Arial" w:hAnsi="Arial" w:cs="Arial"/>
              </w:rPr>
            </w:pPr>
          </w:p>
        </w:tc>
        <w:tc>
          <w:tcPr>
            <w:tcW w:w="3725" w:type="dxa"/>
          </w:tcPr>
          <w:p w:rsidR="005673D1" w:rsidRPr="00AF40CA" w:rsidRDefault="005673D1" w:rsidP="00740676">
            <w:pPr>
              <w:jc w:val="both"/>
              <w:rPr>
                <w:rFonts w:ascii="Arial" w:hAnsi="Arial" w:cs="Arial"/>
              </w:rPr>
            </w:pPr>
          </w:p>
        </w:tc>
        <w:tc>
          <w:tcPr>
            <w:tcW w:w="1165" w:type="dxa"/>
          </w:tcPr>
          <w:p w:rsidR="005673D1" w:rsidRPr="00AF40CA" w:rsidRDefault="005673D1" w:rsidP="00740676">
            <w:pPr>
              <w:jc w:val="both"/>
              <w:rPr>
                <w:rFonts w:ascii="Arial" w:hAnsi="Arial" w:cs="Arial"/>
              </w:rPr>
            </w:pPr>
          </w:p>
        </w:tc>
      </w:tr>
      <w:tr w:rsidR="005673D1" w:rsidTr="00740676">
        <w:tc>
          <w:tcPr>
            <w:tcW w:w="3794" w:type="dxa"/>
          </w:tcPr>
          <w:p w:rsidR="005673D1" w:rsidRPr="00AF40CA" w:rsidRDefault="005673D1" w:rsidP="00740676">
            <w:pPr>
              <w:jc w:val="both"/>
              <w:rPr>
                <w:rFonts w:ascii="Arial" w:hAnsi="Arial" w:cs="Arial"/>
              </w:rPr>
            </w:pPr>
          </w:p>
        </w:tc>
        <w:tc>
          <w:tcPr>
            <w:tcW w:w="1094" w:type="dxa"/>
          </w:tcPr>
          <w:p w:rsidR="005673D1" w:rsidRPr="00AF40CA" w:rsidRDefault="005673D1" w:rsidP="00740676">
            <w:pPr>
              <w:jc w:val="both"/>
              <w:rPr>
                <w:rFonts w:ascii="Arial" w:hAnsi="Arial" w:cs="Arial"/>
              </w:rPr>
            </w:pPr>
          </w:p>
        </w:tc>
        <w:tc>
          <w:tcPr>
            <w:tcW w:w="3725" w:type="dxa"/>
          </w:tcPr>
          <w:p w:rsidR="005673D1" w:rsidRPr="00AF40CA" w:rsidRDefault="005673D1" w:rsidP="00740676">
            <w:pPr>
              <w:jc w:val="both"/>
              <w:rPr>
                <w:rFonts w:ascii="Arial" w:hAnsi="Arial" w:cs="Arial"/>
              </w:rPr>
            </w:pPr>
          </w:p>
        </w:tc>
        <w:tc>
          <w:tcPr>
            <w:tcW w:w="1165" w:type="dxa"/>
          </w:tcPr>
          <w:p w:rsidR="005673D1" w:rsidRPr="00AF40CA" w:rsidRDefault="005673D1" w:rsidP="00740676">
            <w:pPr>
              <w:jc w:val="both"/>
              <w:rPr>
                <w:rFonts w:ascii="Arial" w:hAnsi="Arial" w:cs="Arial"/>
              </w:rPr>
            </w:pPr>
          </w:p>
        </w:tc>
      </w:tr>
      <w:tr w:rsidR="005673D1" w:rsidTr="00740676">
        <w:tc>
          <w:tcPr>
            <w:tcW w:w="3794" w:type="dxa"/>
          </w:tcPr>
          <w:p w:rsidR="005673D1" w:rsidRPr="00AF40CA" w:rsidRDefault="005673D1" w:rsidP="00740676">
            <w:pPr>
              <w:jc w:val="both"/>
              <w:rPr>
                <w:rFonts w:ascii="Arial" w:hAnsi="Arial" w:cs="Arial"/>
              </w:rPr>
            </w:pPr>
          </w:p>
        </w:tc>
        <w:tc>
          <w:tcPr>
            <w:tcW w:w="1094" w:type="dxa"/>
          </w:tcPr>
          <w:p w:rsidR="005673D1" w:rsidRPr="00AF40CA" w:rsidRDefault="005673D1" w:rsidP="00740676">
            <w:pPr>
              <w:jc w:val="both"/>
              <w:rPr>
                <w:rFonts w:ascii="Arial" w:hAnsi="Arial" w:cs="Arial"/>
              </w:rPr>
            </w:pPr>
          </w:p>
        </w:tc>
        <w:tc>
          <w:tcPr>
            <w:tcW w:w="3725" w:type="dxa"/>
          </w:tcPr>
          <w:p w:rsidR="005673D1" w:rsidRPr="00AF40CA" w:rsidRDefault="005673D1" w:rsidP="00740676">
            <w:pPr>
              <w:jc w:val="both"/>
              <w:rPr>
                <w:rFonts w:ascii="Arial" w:hAnsi="Arial" w:cs="Arial"/>
              </w:rPr>
            </w:pPr>
          </w:p>
        </w:tc>
        <w:tc>
          <w:tcPr>
            <w:tcW w:w="1165" w:type="dxa"/>
          </w:tcPr>
          <w:p w:rsidR="005673D1" w:rsidRPr="00AF40CA" w:rsidRDefault="005673D1" w:rsidP="00740676">
            <w:pPr>
              <w:jc w:val="both"/>
              <w:rPr>
                <w:rFonts w:ascii="Arial" w:hAnsi="Arial" w:cs="Arial"/>
              </w:rPr>
            </w:pPr>
          </w:p>
        </w:tc>
      </w:tr>
      <w:tr w:rsidR="005673D1" w:rsidTr="00740676">
        <w:tc>
          <w:tcPr>
            <w:tcW w:w="3794" w:type="dxa"/>
          </w:tcPr>
          <w:p w:rsidR="005673D1" w:rsidRPr="00AF40CA" w:rsidRDefault="005673D1" w:rsidP="00740676">
            <w:pPr>
              <w:jc w:val="both"/>
              <w:rPr>
                <w:rFonts w:ascii="Arial" w:hAnsi="Arial" w:cs="Arial"/>
              </w:rPr>
            </w:pPr>
          </w:p>
        </w:tc>
        <w:tc>
          <w:tcPr>
            <w:tcW w:w="1094" w:type="dxa"/>
          </w:tcPr>
          <w:p w:rsidR="005673D1" w:rsidRPr="00AF40CA" w:rsidRDefault="005673D1" w:rsidP="00740676">
            <w:pPr>
              <w:jc w:val="both"/>
              <w:rPr>
                <w:rFonts w:ascii="Arial" w:hAnsi="Arial" w:cs="Arial"/>
              </w:rPr>
            </w:pPr>
          </w:p>
        </w:tc>
        <w:tc>
          <w:tcPr>
            <w:tcW w:w="3725" w:type="dxa"/>
          </w:tcPr>
          <w:p w:rsidR="005673D1" w:rsidRPr="00AF40CA" w:rsidRDefault="005673D1" w:rsidP="00740676">
            <w:pPr>
              <w:jc w:val="both"/>
              <w:rPr>
                <w:rFonts w:ascii="Arial" w:hAnsi="Arial" w:cs="Arial"/>
              </w:rPr>
            </w:pPr>
          </w:p>
        </w:tc>
        <w:tc>
          <w:tcPr>
            <w:tcW w:w="1165" w:type="dxa"/>
          </w:tcPr>
          <w:p w:rsidR="005673D1" w:rsidRPr="00AF40CA" w:rsidRDefault="005673D1" w:rsidP="00740676">
            <w:pPr>
              <w:jc w:val="both"/>
              <w:rPr>
                <w:rFonts w:ascii="Arial" w:hAnsi="Arial" w:cs="Arial"/>
              </w:rPr>
            </w:pPr>
          </w:p>
        </w:tc>
      </w:tr>
      <w:tr w:rsidR="005673D1" w:rsidTr="00740676">
        <w:tc>
          <w:tcPr>
            <w:tcW w:w="3794" w:type="dxa"/>
          </w:tcPr>
          <w:p w:rsidR="005673D1" w:rsidRPr="00AF40CA" w:rsidRDefault="005673D1" w:rsidP="00740676">
            <w:pPr>
              <w:jc w:val="both"/>
              <w:rPr>
                <w:rFonts w:ascii="Arial" w:hAnsi="Arial" w:cs="Arial"/>
              </w:rPr>
            </w:pPr>
          </w:p>
        </w:tc>
        <w:tc>
          <w:tcPr>
            <w:tcW w:w="1094" w:type="dxa"/>
          </w:tcPr>
          <w:p w:rsidR="005673D1" w:rsidRPr="00AF40CA" w:rsidRDefault="005673D1" w:rsidP="00740676">
            <w:pPr>
              <w:jc w:val="both"/>
              <w:rPr>
                <w:rFonts w:ascii="Arial" w:hAnsi="Arial" w:cs="Arial"/>
              </w:rPr>
            </w:pPr>
          </w:p>
        </w:tc>
        <w:tc>
          <w:tcPr>
            <w:tcW w:w="3725" w:type="dxa"/>
          </w:tcPr>
          <w:p w:rsidR="005673D1" w:rsidRPr="00AF40CA" w:rsidRDefault="005673D1" w:rsidP="00740676">
            <w:pPr>
              <w:jc w:val="both"/>
              <w:rPr>
                <w:rFonts w:ascii="Arial" w:hAnsi="Arial" w:cs="Arial"/>
              </w:rPr>
            </w:pPr>
          </w:p>
        </w:tc>
        <w:tc>
          <w:tcPr>
            <w:tcW w:w="1165" w:type="dxa"/>
          </w:tcPr>
          <w:p w:rsidR="005673D1" w:rsidRPr="00AF40CA" w:rsidRDefault="005673D1" w:rsidP="00740676">
            <w:pPr>
              <w:jc w:val="both"/>
              <w:rPr>
                <w:rFonts w:ascii="Arial" w:hAnsi="Arial" w:cs="Arial"/>
              </w:rPr>
            </w:pPr>
          </w:p>
        </w:tc>
      </w:tr>
      <w:tr w:rsidR="005673D1" w:rsidTr="00740676">
        <w:tc>
          <w:tcPr>
            <w:tcW w:w="3794" w:type="dxa"/>
          </w:tcPr>
          <w:p w:rsidR="005673D1" w:rsidRPr="00AF40CA" w:rsidRDefault="005673D1" w:rsidP="00740676">
            <w:pPr>
              <w:jc w:val="both"/>
              <w:rPr>
                <w:rFonts w:ascii="Arial" w:hAnsi="Arial" w:cs="Arial"/>
              </w:rPr>
            </w:pPr>
          </w:p>
        </w:tc>
        <w:tc>
          <w:tcPr>
            <w:tcW w:w="1094" w:type="dxa"/>
          </w:tcPr>
          <w:p w:rsidR="005673D1" w:rsidRPr="00AF40CA" w:rsidRDefault="005673D1" w:rsidP="00740676">
            <w:pPr>
              <w:jc w:val="both"/>
              <w:rPr>
                <w:rFonts w:ascii="Arial" w:hAnsi="Arial" w:cs="Arial"/>
              </w:rPr>
            </w:pPr>
          </w:p>
        </w:tc>
        <w:tc>
          <w:tcPr>
            <w:tcW w:w="3725" w:type="dxa"/>
          </w:tcPr>
          <w:p w:rsidR="005673D1" w:rsidRPr="00AF40CA" w:rsidRDefault="005673D1" w:rsidP="00740676">
            <w:pPr>
              <w:jc w:val="both"/>
              <w:rPr>
                <w:rFonts w:ascii="Arial" w:hAnsi="Arial" w:cs="Arial"/>
              </w:rPr>
            </w:pPr>
          </w:p>
        </w:tc>
        <w:tc>
          <w:tcPr>
            <w:tcW w:w="1165" w:type="dxa"/>
          </w:tcPr>
          <w:p w:rsidR="005673D1" w:rsidRPr="00AF40CA" w:rsidRDefault="005673D1" w:rsidP="00740676">
            <w:pPr>
              <w:jc w:val="both"/>
              <w:rPr>
                <w:rFonts w:ascii="Arial" w:hAnsi="Arial" w:cs="Arial"/>
              </w:rPr>
            </w:pPr>
          </w:p>
        </w:tc>
      </w:tr>
      <w:tr w:rsidR="005673D1" w:rsidTr="00740676">
        <w:tc>
          <w:tcPr>
            <w:tcW w:w="3794" w:type="dxa"/>
          </w:tcPr>
          <w:p w:rsidR="005673D1" w:rsidRPr="00AF40CA" w:rsidRDefault="005673D1" w:rsidP="00740676">
            <w:pPr>
              <w:jc w:val="both"/>
              <w:rPr>
                <w:rFonts w:ascii="Arial" w:hAnsi="Arial" w:cs="Arial"/>
              </w:rPr>
            </w:pPr>
          </w:p>
        </w:tc>
        <w:tc>
          <w:tcPr>
            <w:tcW w:w="1094" w:type="dxa"/>
          </w:tcPr>
          <w:p w:rsidR="005673D1" w:rsidRPr="00AF40CA" w:rsidRDefault="005673D1" w:rsidP="00740676">
            <w:pPr>
              <w:jc w:val="both"/>
              <w:rPr>
                <w:rFonts w:ascii="Arial" w:hAnsi="Arial" w:cs="Arial"/>
              </w:rPr>
            </w:pPr>
          </w:p>
        </w:tc>
        <w:tc>
          <w:tcPr>
            <w:tcW w:w="3725" w:type="dxa"/>
          </w:tcPr>
          <w:p w:rsidR="005673D1" w:rsidRPr="00AF40CA" w:rsidRDefault="005673D1" w:rsidP="00740676">
            <w:pPr>
              <w:jc w:val="both"/>
              <w:rPr>
                <w:rFonts w:ascii="Arial" w:hAnsi="Arial" w:cs="Arial"/>
              </w:rPr>
            </w:pPr>
          </w:p>
        </w:tc>
        <w:tc>
          <w:tcPr>
            <w:tcW w:w="1165" w:type="dxa"/>
          </w:tcPr>
          <w:p w:rsidR="005673D1" w:rsidRPr="00AF40CA" w:rsidRDefault="005673D1" w:rsidP="00740676">
            <w:pPr>
              <w:jc w:val="both"/>
              <w:rPr>
                <w:rFonts w:ascii="Arial" w:hAnsi="Arial" w:cs="Arial"/>
              </w:rPr>
            </w:pPr>
          </w:p>
        </w:tc>
      </w:tr>
      <w:tr w:rsidR="005673D1" w:rsidTr="00740676">
        <w:tc>
          <w:tcPr>
            <w:tcW w:w="3794" w:type="dxa"/>
          </w:tcPr>
          <w:p w:rsidR="005673D1" w:rsidRPr="00AF40CA" w:rsidRDefault="005673D1" w:rsidP="00740676">
            <w:pPr>
              <w:jc w:val="both"/>
              <w:rPr>
                <w:rFonts w:ascii="Arial" w:hAnsi="Arial" w:cs="Arial"/>
              </w:rPr>
            </w:pPr>
          </w:p>
        </w:tc>
        <w:tc>
          <w:tcPr>
            <w:tcW w:w="1094" w:type="dxa"/>
          </w:tcPr>
          <w:p w:rsidR="005673D1" w:rsidRPr="00AF40CA" w:rsidRDefault="005673D1" w:rsidP="00740676">
            <w:pPr>
              <w:jc w:val="both"/>
              <w:rPr>
                <w:rFonts w:ascii="Arial" w:hAnsi="Arial" w:cs="Arial"/>
              </w:rPr>
            </w:pPr>
          </w:p>
        </w:tc>
        <w:tc>
          <w:tcPr>
            <w:tcW w:w="3725" w:type="dxa"/>
          </w:tcPr>
          <w:p w:rsidR="005673D1" w:rsidRPr="00AF40CA" w:rsidRDefault="005673D1" w:rsidP="00740676">
            <w:pPr>
              <w:jc w:val="both"/>
              <w:rPr>
                <w:rFonts w:ascii="Arial" w:hAnsi="Arial" w:cs="Arial"/>
              </w:rPr>
            </w:pPr>
          </w:p>
        </w:tc>
        <w:tc>
          <w:tcPr>
            <w:tcW w:w="1165" w:type="dxa"/>
          </w:tcPr>
          <w:p w:rsidR="005673D1" w:rsidRPr="00AF40CA" w:rsidRDefault="005673D1" w:rsidP="00740676">
            <w:pPr>
              <w:jc w:val="both"/>
              <w:rPr>
                <w:rFonts w:ascii="Arial" w:hAnsi="Arial" w:cs="Arial"/>
              </w:rPr>
            </w:pPr>
          </w:p>
        </w:tc>
      </w:tr>
      <w:tr w:rsidR="005673D1" w:rsidTr="00740676">
        <w:tc>
          <w:tcPr>
            <w:tcW w:w="3794" w:type="dxa"/>
          </w:tcPr>
          <w:p w:rsidR="005673D1" w:rsidRPr="00AF40CA" w:rsidRDefault="005673D1" w:rsidP="00740676">
            <w:pPr>
              <w:jc w:val="both"/>
              <w:rPr>
                <w:rFonts w:ascii="Arial" w:hAnsi="Arial" w:cs="Arial"/>
              </w:rPr>
            </w:pPr>
          </w:p>
        </w:tc>
        <w:tc>
          <w:tcPr>
            <w:tcW w:w="1094" w:type="dxa"/>
          </w:tcPr>
          <w:p w:rsidR="005673D1" w:rsidRPr="00AF40CA" w:rsidRDefault="005673D1" w:rsidP="00740676">
            <w:pPr>
              <w:jc w:val="both"/>
              <w:rPr>
                <w:rFonts w:ascii="Arial" w:hAnsi="Arial" w:cs="Arial"/>
              </w:rPr>
            </w:pPr>
          </w:p>
        </w:tc>
        <w:tc>
          <w:tcPr>
            <w:tcW w:w="3725" w:type="dxa"/>
          </w:tcPr>
          <w:p w:rsidR="005673D1" w:rsidRPr="00AF40CA" w:rsidRDefault="005673D1" w:rsidP="00740676">
            <w:pPr>
              <w:jc w:val="both"/>
              <w:rPr>
                <w:rFonts w:ascii="Arial" w:hAnsi="Arial" w:cs="Arial"/>
              </w:rPr>
            </w:pPr>
          </w:p>
        </w:tc>
        <w:tc>
          <w:tcPr>
            <w:tcW w:w="1165" w:type="dxa"/>
          </w:tcPr>
          <w:p w:rsidR="005673D1" w:rsidRPr="00AF40CA" w:rsidRDefault="005673D1" w:rsidP="00740676">
            <w:pPr>
              <w:jc w:val="both"/>
              <w:rPr>
                <w:rFonts w:ascii="Arial" w:hAnsi="Arial" w:cs="Arial"/>
              </w:rPr>
            </w:pPr>
          </w:p>
        </w:tc>
      </w:tr>
      <w:tr w:rsidR="005673D1" w:rsidTr="00740676">
        <w:tc>
          <w:tcPr>
            <w:tcW w:w="3794" w:type="dxa"/>
          </w:tcPr>
          <w:p w:rsidR="005673D1" w:rsidRPr="00AF40CA" w:rsidRDefault="005673D1" w:rsidP="00740676">
            <w:pPr>
              <w:jc w:val="both"/>
              <w:rPr>
                <w:rFonts w:ascii="Arial" w:hAnsi="Arial" w:cs="Arial"/>
                <w:b/>
              </w:rPr>
            </w:pPr>
            <w:r w:rsidRPr="00AF40CA">
              <w:rPr>
                <w:rFonts w:ascii="Arial" w:hAnsi="Arial" w:cs="Arial"/>
                <w:b/>
              </w:rPr>
              <w:t>Summe</w:t>
            </w:r>
          </w:p>
        </w:tc>
        <w:tc>
          <w:tcPr>
            <w:tcW w:w="1094" w:type="dxa"/>
          </w:tcPr>
          <w:p w:rsidR="005673D1" w:rsidRPr="00AF40CA" w:rsidRDefault="005673D1" w:rsidP="00740676">
            <w:pPr>
              <w:jc w:val="right"/>
              <w:rPr>
                <w:rFonts w:ascii="Arial" w:hAnsi="Arial" w:cs="Arial"/>
                <w:b/>
              </w:rPr>
            </w:pPr>
            <w:r>
              <w:rPr>
                <w:rFonts w:ascii="Arial" w:hAnsi="Arial" w:cs="Arial"/>
                <w:b/>
              </w:rPr>
              <w:t>€</w:t>
            </w:r>
          </w:p>
        </w:tc>
        <w:tc>
          <w:tcPr>
            <w:tcW w:w="3725" w:type="dxa"/>
          </w:tcPr>
          <w:p w:rsidR="005673D1" w:rsidRPr="00AF40CA" w:rsidRDefault="005673D1" w:rsidP="00740676">
            <w:pPr>
              <w:jc w:val="both"/>
              <w:rPr>
                <w:rFonts w:ascii="Arial" w:hAnsi="Arial" w:cs="Arial"/>
                <w:b/>
              </w:rPr>
            </w:pPr>
            <w:r w:rsidRPr="00AF40CA">
              <w:rPr>
                <w:rFonts w:ascii="Arial" w:hAnsi="Arial" w:cs="Arial"/>
                <w:b/>
              </w:rPr>
              <w:t>Summe</w:t>
            </w:r>
          </w:p>
        </w:tc>
        <w:tc>
          <w:tcPr>
            <w:tcW w:w="1165" w:type="dxa"/>
          </w:tcPr>
          <w:p w:rsidR="005673D1" w:rsidRPr="00AF40CA" w:rsidRDefault="005673D1" w:rsidP="00740676">
            <w:pPr>
              <w:jc w:val="right"/>
              <w:rPr>
                <w:rFonts w:ascii="Arial" w:hAnsi="Arial" w:cs="Arial"/>
                <w:b/>
              </w:rPr>
            </w:pPr>
            <w:r>
              <w:rPr>
                <w:rFonts w:ascii="Arial" w:hAnsi="Arial" w:cs="Arial"/>
                <w:b/>
              </w:rPr>
              <w:t>€</w:t>
            </w:r>
          </w:p>
        </w:tc>
      </w:tr>
    </w:tbl>
    <w:p w:rsidR="003C0A10" w:rsidRDefault="003C0A10" w:rsidP="005673D1">
      <w:pPr>
        <w:jc w:val="both"/>
        <w:rPr>
          <w:rFonts w:ascii="Arial" w:eastAsia="Calibri" w:hAnsi="Arial" w:cs="Arial"/>
          <w:sz w:val="22"/>
          <w:szCs w:val="22"/>
          <w:lang w:eastAsia="en-US" w:bidi="ar-SA"/>
        </w:rPr>
      </w:pPr>
    </w:p>
    <w:p w:rsidR="003C0A10" w:rsidRDefault="003C0A10" w:rsidP="005673D1">
      <w:pPr>
        <w:jc w:val="both"/>
        <w:rPr>
          <w:rFonts w:ascii="Arial" w:eastAsia="Calibri" w:hAnsi="Arial" w:cs="Arial"/>
          <w:sz w:val="22"/>
          <w:szCs w:val="22"/>
          <w:lang w:eastAsia="en-US" w:bidi="ar-SA"/>
        </w:rPr>
      </w:pPr>
    </w:p>
    <w:p w:rsidR="00C17DCA" w:rsidRDefault="00C17DCA" w:rsidP="005673D1">
      <w:pPr>
        <w:jc w:val="both"/>
        <w:rPr>
          <w:rFonts w:ascii="Arial" w:eastAsia="Calibri" w:hAnsi="Arial" w:cs="Arial"/>
          <w:sz w:val="22"/>
          <w:szCs w:val="22"/>
          <w:lang w:eastAsia="en-US" w:bidi="ar-SA"/>
        </w:rPr>
      </w:pPr>
      <w:r w:rsidRPr="00AF40CA">
        <w:rPr>
          <w:rFonts w:ascii="Arial" w:eastAsia="Calibri" w:hAnsi="Arial" w:cs="Arial"/>
          <w:sz w:val="22"/>
          <w:szCs w:val="22"/>
          <w:lang w:eastAsia="en-US" w:bidi="ar-SA"/>
        </w:rPr>
        <w:t>Ich versichere, dass alle Angaben richtig und vollständig sind. Falsche oder irreführende Angaben oder eine Missachtung vereinbarter Bedingungen führen zur Rücknahme der Bewilligung. Damit verbunden ist der Verlust des Finanzanspruches. Bereits ausgezahlte Beträge sind damit zurückzuzahlen.</w:t>
      </w:r>
    </w:p>
    <w:p w:rsidR="00C17DCA" w:rsidRPr="00AF40CA" w:rsidRDefault="00C17DCA" w:rsidP="00C17DCA">
      <w:pPr>
        <w:widowControl/>
        <w:overflowPunct/>
        <w:spacing w:before="120" w:after="120" w:line="276" w:lineRule="auto"/>
        <w:rPr>
          <w:rFonts w:ascii="Arial" w:eastAsia="Calibri" w:hAnsi="Arial" w:cs="Arial"/>
          <w:sz w:val="22"/>
          <w:szCs w:val="22"/>
          <w:lang w:eastAsia="en-US" w:bidi="ar-SA"/>
        </w:rPr>
      </w:pPr>
      <w:r>
        <w:rPr>
          <w:rFonts w:ascii="Arial" w:eastAsia="Calibri" w:hAnsi="Arial" w:cs="Arial"/>
          <w:sz w:val="22"/>
          <w:szCs w:val="22"/>
          <w:lang w:eastAsia="en-US" w:bidi="ar-SA"/>
        </w:rPr>
        <w:t>Die Satzungen des StuRa werden mit der Unterschrift</w:t>
      </w:r>
      <w:r w:rsidR="003C0A10">
        <w:rPr>
          <w:rFonts w:ascii="Arial" w:eastAsia="Calibri" w:hAnsi="Arial" w:cs="Arial"/>
          <w:sz w:val="22"/>
          <w:szCs w:val="22"/>
          <w:lang w:eastAsia="en-US" w:bidi="ar-SA"/>
        </w:rPr>
        <w:t xml:space="preserve"> </w:t>
      </w:r>
      <w:r>
        <w:rPr>
          <w:rFonts w:ascii="Arial" w:eastAsia="Calibri" w:hAnsi="Arial" w:cs="Arial"/>
          <w:sz w:val="22"/>
          <w:szCs w:val="22"/>
          <w:lang w:eastAsia="en-US" w:bidi="ar-SA"/>
        </w:rPr>
        <w:t>anerkannt.</w:t>
      </w:r>
    </w:p>
    <w:p w:rsidR="00C17DCA" w:rsidRPr="00AF40CA" w:rsidRDefault="00C17DCA" w:rsidP="00C17DCA">
      <w:pPr>
        <w:widowControl/>
        <w:overflowPunct/>
        <w:spacing w:before="120" w:after="120" w:line="276" w:lineRule="auto"/>
        <w:rPr>
          <w:rFonts w:ascii="Arial" w:eastAsia="Calibri" w:hAnsi="Arial" w:cs="Arial"/>
          <w:sz w:val="22"/>
          <w:szCs w:val="22"/>
          <w:lang w:eastAsia="en-US" w:bidi="ar-SA"/>
        </w:rPr>
      </w:pPr>
      <w:r w:rsidRPr="00AF40CA">
        <w:rPr>
          <w:rFonts w:ascii="Arial" w:eastAsia="Calibri" w:hAnsi="Arial" w:cs="Arial"/>
          <w:sz w:val="22"/>
          <w:szCs w:val="22"/>
          <w:lang w:eastAsia="en-US" w:bidi="ar-SA"/>
        </w:rPr>
        <w:t>Ergänzungen zu diesem Antrag sind nur in Schriftform gültig.</w:t>
      </w:r>
    </w:p>
    <w:p w:rsidR="005673D1" w:rsidRDefault="005673D1" w:rsidP="005673D1">
      <w:pPr>
        <w:jc w:val="both"/>
        <w:rPr>
          <w:rFonts w:ascii="Arial" w:hAnsi="Arial" w:cs="Arial"/>
          <w:sz w:val="22"/>
          <w:szCs w:val="22"/>
        </w:rPr>
      </w:pPr>
    </w:p>
    <w:p w:rsidR="003C0A10" w:rsidRDefault="003C0A10" w:rsidP="00C17DCA">
      <w:pPr>
        <w:widowControl/>
        <w:tabs>
          <w:tab w:val="left" w:pos="2552"/>
          <w:tab w:val="left" w:pos="3261"/>
          <w:tab w:val="right" w:pos="9072"/>
        </w:tabs>
        <w:overflowPunct/>
        <w:spacing w:before="120" w:after="120" w:line="276" w:lineRule="auto"/>
        <w:rPr>
          <w:rFonts w:ascii="Arial" w:eastAsia="Calibri" w:hAnsi="Arial" w:cs="Arial"/>
          <w:b/>
          <w:sz w:val="22"/>
          <w:szCs w:val="22"/>
          <w:lang w:eastAsia="de-DE" w:bidi="ar-SA"/>
        </w:rPr>
      </w:pPr>
    </w:p>
    <w:p w:rsidR="003C0A10" w:rsidRDefault="003C0A10" w:rsidP="00C17DCA">
      <w:pPr>
        <w:widowControl/>
        <w:tabs>
          <w:tab w:val="left" w:pos="2552"/>
          <w:tab w:val="left" w:pos="3261"/>
          <w:tab w:val="right" w:pos="9072"/>
        </w:tabs>
        <w:overflowPunct/>
        <w:spacing w:before="120" w:after="120" w:line="276" w:lineRule="auto"/>
        <w:rPr>
          <w:rFonts w:ascii="Arial" w:eastAsia="Calibri" w:hAnsi="Arial" w:cs="Arial"/>
          <w:b/>
          <w:sz w:val="22"/>
          <w:szCs w:val="22"/>
          <w:lang w:eastAsia="de-DE" w:bidi="ar-SA"/>
        </w:rPr>
      </w:pPr>
    </w:p>
    <w:p w:rsidR="003C0A10" w:rsidRDefault="003C0A10" w:rsidP="00C17DCA">
      <w:pPr>
        <w:widowControl/>
        <w:tabs>
          <w:tab w:val="left" w:pos="2552"/>
          <w:tab w:val="left" w:pos="3261"/>
          <w:tab w:val="right" w:pos="9072"/>
        </w:tabs>
        <w:overflowPunct/>
        <w:spacing w:before="120" w:after="120" w:line="276" w:lineRule="auto"/>
        <w:rPr>
          <w:rFonts w:ascii="Arial" w:eastAsia="Calibri" w:hAnsi="Arial" w:cs="Arial"/>
          <w:b/>
          <w:sz w:val="22"/>
          <w:szCs w:val="22"/>
          <w:lang w:eastAsia="de-DE" w:bidi="ar-SA"/>
        </w:rPr>
      </w:pPr>
    </w:p>
    <w:p w:rsidR="00C17DCA" w:rsidRPr="00C051B2" w:rsidRDefault="00C17DCA" w:rsidP="00C17DCA">
      <w:pPr>
        <w:widowControl/>
        <w:tabs>
          <w:tab w:val="left" w:pos="2552"/>
          <w:tab w:val="left" w:pos="3261"/>
          <w:tab w:val="right" w:pos="9072"/>
        </w:tabs>
        <w:overflowPunct/>
        <w:spacing w:before="120" w:after="120" w:line="276" w:lineRule="auto"/>
        <w:rPr>
          <w:rFonts w:ascii="Arial" w:eastAsia="Calibri" w:hAnsi="Arial" w:cs="Arial"/>
          <w:sz w:val="22"/>
          <w:szCs w:val="22"/>
          <w:lang w:eastAsia="en-US" w:bidi="ar-SA"/>
        </w:rPr>
      </w:pPr>
      <w:r w:rsidRPr="00C051B2">
        <w:rPr>
          <w:rFonts w:ascii="Arial" w:eastAsia="Calibri" w:hAnsi="Arial" w:cs="Arial"/>
          <w:b/>
          <w:sz w:val="22"/>
          <w:szCs w:val="22"/>
          <w:lang w:eastAsia="de-DE" w:bidi="ar-SA"/>
        </w:rPr>
        <w:lastRenderedPageBreak/>
        <w:t>Eine Auszahlung der bewilligten Beträge kann nur gegen Vorlage der Or</w:t>
      </w:r>
      <w:r w:rsidRPr="00863B8A">
        <w:rPr>
          <w:rFonts w:ascii="Arial" w:eastAsia="Calibri" w:hAnsi="Arial" w:cs="Arial"/>
          <w:b/>
          <w:sz w:val="22"/>
          <w:szCs w:val="22"/>
          <w:lang w:eastAsia="de-DE" w:bidi="ar-SA"/>
        </w:rPr>
        <w:t>i</w:t>
      </w:r>
      <w:r w:rsidRPr="00C051B2">
        <w:rPr>
          <w:rFonts w:ascii="Arial" w:eastAsia="Calibri" w:hAnsi="Arial" w:cs="Arial"/>
          <w:b/>
          <w:sz w:val="22"/>
          <w:szCs w:val="22"/>
          <w:lang w:eastAsia="de-DE" w:bidi="ar-SA"/>
        </w:rPr>
        <w:t>ginal Quittungen und Rechnungen erfolgen.</w:t>
      </w:r>
    </w:p>
    <w:p w:rsidR="00C17DCA" w:rsidRDefault="00C17DCA" w:rsidP="00C17DCA">
      <w:pPr>
        <w:widowControl/>
        <w:tabs>
          <w:tab w:val="left" w:pos="2552"/>
          <w:tab w:val="left" w:pos="3261"/>
          <w:tab w:val="right" w:pos="9072"/>
        </w:tabs>
        <w:overflowPunct/>
        <w:spacing w:before="120" w:after="120" w:line="276" w:lineRule="auto"/>
        <w:rPr>
          <w:rFonts w:ascii="Arial" w:eastAsia="Calibri" w:hAnsi="Arial" w:cs="Arial"/>
          <w:b/>
          <w:sz w:val="22"/>
          <w:szCs w:val="22"/>
          <w:lang w:eastAsia="de-DE" w:bidi="ar-SA"/>
        </w:rPr>
      </w:pPr>
      <w:r w:rsidRPr="00C051B2">
        <w:rPr>
          <w:rFonts w:ascii="Arial" w:eastAsia="Calibri" w:hAnsi="Arial" w:cs="Arial"/>
          <w:b/>
          <w:sz w:val="22"/>
          <w:szCs w:val="22"/>
          <w:lang w:eastAsia="de-DE" w:bidi="ar-SA"/>
        </w:rPr>
        <w:t>Die Vorlage der abrechnungsrelevanten Unterlagen muss innerhalb von 6 Wochen nach Ende der Veranstaltung erfolgen.</w:t>
      </w:r>
    </w:p>
    <w:p w:rsidR="00C17DCA" w:rsidRDefault="00C17DCA" w:rsidP="00C17DCA">
      <w:pPr>
        <w:widowControl/>
        <w:tabs>
          <w:tab w:val="left" w:pos="2552"/>
          <w:tab w:val="left" w:pos="3261"/>
          <w:tab w:val="right" w:pos="9072"/>
        </w:tabs>
        <w:overflowPunct/>
        <w:spacing w:before="120" w:after="120" w:line="276" w:lineRule="auto"/>
        <w:rPr>
          <w:rFonts w:ascii="Arial" w:eastAsia="Calibri" w:hAnsi="Arial" w:cs="Arial"/>
          <w:b/>
          <w:sz w:val="22"/>
          <w:szCs w:val="22"/>
          <w:lang w:eastAsia="de-DE" w:bidi="ar-SA"/>
        </w:rPr>
      </w:pPr>
      <w:r>
        <w:rPr>
          <w:rFonts w:ascii="Arial" w:eastAsia="Calibri" w:hAnsi="Arial" w:cs="Arial"/>
          <w:b/>
          <w:sz w:val="22"/>
          <w:szCs w:val="22"/>
          <w:lang w:eastAsia="de-DE" w:bidi="ar-SA"/>
        </w:rPr>
        <w:t>Die Richtlinien</w:t>
      </w:r>
      <w:r w:rsidR="003C0A10">
        <w:rPr>
          <w:rFonts w:ascii="Arial" w:eastAsia="Calibri" w:hAnsi="Arial" w:cs="Arial"/>
          <w:b/>
          <w:sz w:val="22"/>
          <w:szCs w:val="22"/>
          <w:lang w:eastAsia="de-DE" w:bidi="ar-SA"/>
        </w:rPr>
        <w:t xml:space="preserve"> des Verlustausgleiches</w:t>
      </w:r>
      <w:r>
        <w:rPr>
          <w:rFonts w:ascii="Arial" w:eastAsia="Calibri" w:hAnsi="Arial" w:cs="Arial"/>
          <w:b/>
          <w:sz w:val="22"/>
          <w:szCs w:val="22"/>
          <w:lang w:eastAsia="de-DE" w:bidi="ar-SA"/>
        </w:rPr>
        <w:t xml:space="preserve"> sind zu beachten.</w:t>
      </w:r>
    </w:p>
    <w:p w:rsidR="00C17DCA" w:rsidRDefault="00C17DCA" w:rsidP="00C17DCA">
      <w:pPr>
        <w:widowControl/>
        <w:tabs>
          <w:tab w:val="left" w:pos="2552"/>
          <w:tab w:val="left" w:pos="3261"/>
          <w:tab w:val="right" w:pos="9072"/>
        </w:tabs>
        <w:overflowPunct/>
        <w:spacing w:before="120" w:after="120" w:line="276" w:lineRule="auto"/>
        <w:rPr>
          <w:rFonts w:ascii="Arial" w:eastAsia="Calibri" w:hAnsi="Arial" w:cs="Arial"/>
          <w:b/>
          <w:sz w:val="22"/>
          <w:szCs w:val="22"/>
          <w:lang w:eastAsia="de-DE" w:bidi="ar-SA"/>
        </w:rPr>
      </w:pPr>
    </w:p>
    <w:p w:rsidR="00976625" w:rsidRPr="00D04E20" w:rsidRDefault="00976625" w:rsidP="00976625">
      <w:pPr>
        <w:widowControl/>
        <w:tabs>
          <w:tab w:val="left" w:pos="2552"/>
          <w:tab w:val="left" w:pos="3261"/>
        </w:tabs>
        <w:overflowPunct/>
        <w:spacing w:before="120" w:after="120" w:line="276" w:lineRule="auto"/>
        <w:rPr>
          <w:rFonts w:ascii="Arial" w:eastAsia="Calibri" w:hAnsi="Arial" w:cs="Arial"/>
          <w:sz w:val="22"/>
          <w:szCs w:val="22"/>
          <w:lang w:eastAsia="de-DE" w:bidi="ar-SA"/>
        </w:rPr>
      </w:pPr>
    </w:p>
    <w:p w:rsidR="00976625" w:rsidRPr="00C051B2" w:rsidRDefault="00976625" w:rsidP="00976625">
      <w:pPr>
        <w:widowControl/>
        <w:tabs>
          <w:tab w:val="left" w:pos="2552"/>
          <w:tab w:val="left" w:pos="3261"/>
        </w:tabs>
        <w:overflowPunct/>
        <w:spacing w:before="120" w:after="120" w:line="276" w:lineRule="auto"/>
        <w:rPr>
          <w:rFonts w:ascii="Arial" w:eastAsia="Calibri" w:hAnsi="Arial" w:cs="Arial"/>
          <w:b/>
          <w:sz w:val="22"/>
          <w:szCs w:val="22"/>
          <w:lang w:eastAsia="de-DE" w:bidi="ar-SA"/>
        </w:rPr>
      </w:pPr>
      <w:r w:rsidRPr="00C051B2">
        <w:rPr>
          <w:rFonts w:ascii="Arial" w:eastAsia="Calibri" w:hAnsi="Arial" w:cs="Arial"/>
          <w:b/>
          <w:sz w:val="22"/>
          <w:szCs w:val="22"/>
          <w:lang w:eastAsia="de-DE" w:bidi="ar-SA"/>
        </w:rPr>
        <w:t>____________________</w:t>
      </w:r>
      <w:r w:rsidRPr="00C051B2">
        <w:rPr>
          <w:rFonts w:ascii="Arial" w:eastAsia="Calibri" w:hAnsi="Arial" w:cs="Arial"/>
          <w:b/>
          <w:sz w:val="22"/>
          <w:szCs w:val="22"/>
          <w:lang w:eastAsia="de-DE" w:bidi="ar-SA"/>
        </w:rPr>
        <w:tab/>
      </w:r>
      <w:r w:rsidRPr="00C051B2">
        <w:rPr>
          <w:rFonts w:ascii="Arial" w:eastAsia="Calibri" w:hAnsi="Arial" w:cs="Arial"/>
          <w:b/>
          <w:sz w:val="22"/>
          <w:szCs w:val="22"/>
          <w:lang w:eastAsia="de-DE" w:bidi="ar-SA"/>
        </w:rPr>
        <w:tab/>
      </w:r>
      <w:r w:rsidRPr="00C051B2">
        <w:rPr>
          <w:rFonts w:ascii="Arial" w:eastAsia="Calibri" w:hAnsi="Arial" w:cs="Arial"/>
          <w:b/>
          <w:sz w:val="22"/>
          <w:szCs w:val="22"/>
          <w:lang w:eastAsia="de-DE" w:bidi="ar-SA"/>
        </w:rPr>
        <w:tab/>
      </w:r>
      <w:r w:rsidRPr="00C051B2">
        <w:rPr>
          <w:rFonts w:ascii="Arial" w:eastAsia="Calibri" w:hAnsi="Arial" w:cs="Arial"/>
          <w:b/>
          <w:sz w:val="22"/>
          <w:szCs w:val="22"/>
          <w:lang w:eastAsia="de-DE" w:bidi="ar-SA"/>
        </w:rPr>
        <w:tab/>
      </w:r>
      <w:r w:rsidRPr="00C051B2">
        <w:rPr>
          <w:rFonts w:ascii="Arial" w:eastAsia="Calibri" w:hAnsi="Arial" w:cs="Arial"/>
          <w:b/>
          <w:sz w:val="22"/>
          <w:szCs w:val="22"/>
          <w:lang w:eastAsia="de-DE" w:bidi="ar-SA"/>
        </w:rPr>
        <w:tab/>
      </w:r>
      <w:r w:rsidRPr="00C051B2">
        <w:rPr>
          <w:rFonts w:ascii="Arial" w:eastAsia="Calibri" w:hAnsi="Arial" w:cs="Arial"/>
          <w:b/>
          <w:sz w:val="22"/>
          <w:szCs w:val="22"/>
          <w:lang w:eastAsia="de-DE" w:bidi="ar-SA"/>
        </w:rPr>
        <w:tab/>
      </w:r>
      <w:r w:rsidRPr="00C051B2">
        <w:rPr>
          <w:rFonts w:ascii="Arial" w:eastAsia="Calibri" w:hAnsi="Arial" w:cs="Arial"/>
          <w:b/>
          <w:sz w:val="22"/>
          <w:szCs w:val="22"/>
          <w:lang w:eastAsia="de-DE" w:bidi="ar-SA"/>
        </w:rPr>
        <w:tab/>
      </w:r>
      <w:r w:rsidRPr="00C051B2">
        <w:rPr>
          <w:rFonts w:ascii="Arial" w:eastAsia="Calibri" w:hAnsi="Arial" w:cs="Arial"/>
          <w:b/>
          <w:sz w:val="22"/>
          <w:szCs w:val="22"/>
          <w:lang w:eastAsia="de-DE" w:bidi="ar-SA"/>
        </w:rPr>
        <w:tab/>
        <w:t>____________________</w:t>
      </w:r>
      <w:r w:rsidRPr="00C051B2">
        <w:rPr>
          <w:rFonts w:ascii="Arial" w:eastAsia="Calibri" w:hAnsi="Arial" w:cs="Arial"/>
          <w:b/>
          <w:sz w:val="22"/>
          <w:szCs w:val="22"/>
          <w:lang w:eastAsia="de-DE" w:bidi="ar-SA"/>
        </w:rPr>
        <w:br/>
      </w:r>
      <w:r w:rsidRPr="00C051B2">
        <w:rPr>
          <w:rFonts w:ascii="Arial" w:eastAsia="Calibri" w:hAnsi="Arial" w:cs="Arial"/>
          <w:sz w:val="20"/>
          <w:szCs w:val="20"/>
          <w:lang w:eastAsia="de-DE" w:bidi="ar-SA"/>
        </w:rPr>
        <w:t>Ort, Datum</w:t>
      </w:r>
      <w:r w:rsidRPr="00C051B2">
        <w:rPr>
          <w:rFonts w:ascii="Arial" w:eastAsia="Calibri" w:hAnsi="Arial" w:cs="Arial"/>
          <w:sz w:val="20"/>
          <w:szCs w:val="20"/>
          <w:lang w:eastAsia="de-DE" w:bidi="ar-SA"/>
        </w:rPr>
        <w:tab/>
      </w:r>
      <w:r w:rsidRPr="00C051B2">
        <w:rPr>
          <w:rFonts w:ascii="Arial" w:eastAsia="Calibri" w:hAnsi="Arial" w:cs="Arial"/>
          <w:sz w:val="20"/>
          <w:szCs w:val="20"/>
          <w:lang w:eastAsia="de-DE" w:bidi="ar-SA"/>
        </w:rPr>
        <w:tab/>
      </w:r>
      <w:r w:rsidRPr="00C051B2">
        <w:rPr>
          <w:rFonts w:ascii="Arial" w:eastAsia="Calibri" w:hAnsi="Arial" w:cs="Arial"/>
          <w:sz w:val="20"/>
          <w:szCs w:val="20"/>
          <w:lang w:eastAsia="de-DE" w:bidi="ar-SA"/>
        </w:rPr>
        <w:tab/>
      </w:r>
      <w:r w:rsidRPr="00C051B2">
        <w:rPr>
          <w:rFonts w:ascii="Arial" w:eastAsia="Calibri" w:hAnsi="Arial" w:cs="Arial"/>
          <w:sz w:val="20"/>
          <w:szCs w:val="20"/>
          <w:lang w:eastAsia="de-DE" w:bidi="ar-SA"/>
        </w:rPr>
        <w:tab/>
      </w:r>
      <w:r w:rsidRPr="00C051B2">
        <w:rPr>
          <w:rFonts w:ascii="Arial" w:eastAsia="Calibri" w:hAnsi="Arial" w:cs="Arial"/>
          <w:sz w:val="20"/>
          <w:szCs w:val="20"/>
          <w:lang w:eastAsia="de-DE" w:bidi="ar-SA"/>
        </w:rPr>
        <w:tab/>
      </w:r>
      <w:r w:rsidRPr="00C051B2">
        <w:rPr>
          <w:rFonts w:ascii="Arial" w:eastAsia="Calibri" w:hAnsi="Arial" w:cs="Arial"/>
          <w:sz w:val="20"/>
          <w:szCs w:val="20"/>
          <w:lang w:eastAsia="de-DE" w:bidi="ar-SA"/>
        </w:rPr>
        <w:tab/>
      </w:r>
      <w:r w:rsidRPr="00C051B2">
        <w:rPr>
          <w:rFonts w:ascii="Arial" w:eastAsia="Calibri" w:hAnsi="Arial" w:cs="Arial"/>
          <w:sz w:val="20"/>
          <w:szCs w:val="20"/>
          <w:lang w:eastAsia="de-DE" w:bidi="ar-SA"/>
        </w:rPr>
        <w:tab/>
      </w:r>
      <w:r w:rsidRPr="00C051B2">
        <w:rPr>
          <w:rFonts w:ascii="Arial" w:eastAsia="Calibri" w:hAnsi="Arial" w:cs="Arial"/>
          <w:sz w:val="20"/>
          <w:szCs w:val="20"/>
          <w:lang w:eastAsia="de-DE" w:bidi="ar-SA"/>
        </w:rPr>
        <w:tab/>
        <w:t>Unterschrift</w:t>
      </w:r>
    </w:p>
    <w:p w:rsidR="00D64C74" w:rsidRDefault="00D64C74">
      <w:pPr>
        <w:jc w:val="both"/>
        <w:rPr>
          <w:rFonts w:ascii="Arial" w:hAnsi="Arial" w:cs="Arial"/>
          <w:b/>
          <w:sz w:val="22"/>
          <w:szCs w:val="22"/>
        </w:rPr>
      </w:pPr>
    </w:p>
    <w:p w:rsidR="0008565D" w:rsidRPr="00D64C74" w:rsidRDefault="00D64C74">
      <w:pPr>
        <w:jc w:val="both"/>
        <w:rPr>
          <w:rFonts w:ascii="Arial" w:hAnsi="Arial" w:cs="Arial"/>
          <w:b/>
          <w:sz w:val="22"/>
          <w:szCs w:val="22"/>
        </w:rPr>
      </w:pPr>
      <w:r w:rsidRPr="00D64C74">
        <w:rPr>
          <w:rFonts w:ascii="Arial" w:hAnsi="Arial" w:cs="Arial"/>
          <w:b/>
          <w:sz w:val="22"/>
          <w:szCs w:val="22"/>
        </w:rPr>
        <w:t>Vom StuRa auszufüllen</w:t>
      </w:r>
    </w:p>
    <w:p w:rsidR="0008565D" w:rsidRPr="0008565D" w:rsidRDefault="0008565D" w:rsidP="0008565D">
      <w:pPr>
        <w:widowControl/>
        <w:tabs>
          <w:tab w:val="left" w:pos="1701"/>
          <w:tab w:val="right" w:pos="9072"/>
        </w:tabs>
        <w:overflowPunct/>
        <w:spacing w:before="120" w:after="120" w:line="276" w:lineRule="auto"/>
        <w:rPr>
          <w:rFonts w:ascii="Arial" w:eastAsia="Calibri" w:hAnsi="Arial" w:cs="Arial"/>
          <w:sz w:val="22"/>
          <w:szCs w:val="22"/>
          <w:lang w:eastAsia="de-DE" w:bidi="ar-SA"/>
        </w:rPr>
      </w:pPr>
      <w:r w:rsidRPr="0008565D">
        <w:rPr>
          <w:rFonts w:ascii="Arial" w:eastAsia="Calibri" w:hAnsi="Arial" w:cs="Arial"/>
          <w:sz w:val="22"/>
          <w:szCs w:val="22"/>
          <w:lang w:eastAsia="de-DE" w:bidi="ar-SA"/>
        </w:rPr>
        <w:t>(   ) Antrag wurde abgelehnt</w:t>
      </w:r>
    </w:p>
    <w:p w:rsidR="0008565D" w:rsidRPr="0008565D" w:rsidRDefault="0008565D" w:rsidP="0008565D">
      <w:pPr>
        <w:widowControl/>
        <w:tabs>
          <w:tab w:val="left" w:pos="1701"/>
          <w:tab w:val="right" w:pos="9072"/>
        </w:tabs>
        <w:overflowPunct/>
        <w:spacing w:before="120" w:after="120" w:line="276" w:lineRule="auto"/>
        <w:rPr>
          <w:rFonts w:ascii="Arial" w:eastAsia="Calibri" w:hAnsi="Arial" w:cs="Arial"/>
          <w:sz w:val="22"/>
          <w:szCs w:val="22"/>
          <w:lang w:eastAsia="de-DE" w:bidi="ar-SA"/>
        </w:rPr>
      </w:pPr>
      <w:r w:rsidRPr="0008565D">
        <w:rPr>
          <w:rFonts w:ascii="Arial" w:eastAsia="Calibri" w:hAnsi="Arial" w:cs="Arial"/>
          <w:sz w:val="22"/>
          <w:szCs w:val="22"/>
          <w:lang w:eastAsia="de-DE" w:bidi="ar-SA"/>
        </w:rPr>
        <w:t>(   ) Antrag wurde genehmigt durch:</w:t>
      </w:r>
      <w:r w:rsidRPr="00863B8A">
        <w:rPr>
          <w:rFonts w:ascii="Arial" w:eastAsia="Calibri" w:hAnsi="Arial" w:cs="Arial"/>
          <w:sz w:val="22"/>
          <w:szCs w:val="22"/>
          <w:lang w:eastAsia="de-DE" w:bidi="ar-SA"/>
        </w:rPr>
        <w:t xml:space="preserve"> _______________________________________________</w:t>
      </w:r>
    </w:p>
    <w:p w:rsidR="0008565D" w:rsidRPr="0008565D" w:rsidRDefault="003C0A10" w:rsidP="0008565D">
      <w:pPr>
        <w:widowControl/>
        <w:tabs>
          <w:tab w:val="right" w:pos="993"/>
          <w:tab w:val="left" w:pos="1701"/>
          <w:tab w:val="left" w:pos="2268"/>
          <w:tab w:val="left" w:pos="3828"/>
          <w:tab w:val="left" w:pos="6804"/>
          <w:tab w:val="right" w:pos="9072"/>
        </w:tabs>
        <w:overflowPunct/>
        <w:spacing w:before="120" w:after="120" w:line="276" w:lineRule="auto"/>
        <w:rPr>
          <w:rFonts w:ascii="Arial" w:eastAsia="Calibri" w:hAnsi="Arial" w:cs="Arial"/>
          <w:sz w:val="22"/>
          <w:szCs w:val="22"/>
          <w:lang w:eastAsia="de-DE" w:bidi="ar-SA"/>
        </w:rPr>
      </w:pPr>
      <w:r>
        <w:rPr>
          <w:rFonts w:ascii="Arial" w:eastAsia="Calibri" w:hAnsi="Arial" w:cs="Arial"/>
          <w:sz w:val="22"/>
          <w:szCs w:val="22"/>
          <w:lang w:eastAsia="de-DE" w:bidi="ar-SA"/>
        </w:rPr>
        <w:tab/>
        <w:t>&lt;= 2</w:t>
      </w:r>
      <w:r w:rsidR="0008565D" w:rsidRPr="0008565D">
        <w:rPr>
          <w:rFonts w:ascii="Arial" w:eastAsia="Calibri" w:hAnsi="Arial" w:cs="Arial"/>
          <w:sz w:val="22"/>
          <w:szCs w:val="22"/>
          <w:lang w:eastAsia="de-DE" w:bidi="ar-SA"/>
        </w:rPr>
        <w:t>000 €</w:t>
      </w:r>
      <w:r w:rsidR="0008565D" w:rsidRPr="0008565D">
        <w:rPr>
          <w:rFonts w:ascii="Arial" w:eastAsia="Calibri" w:hAnsi="Arial" w:cs="Arial"/>
          <w:sz w:val="22"/>
          <w:szCs w:val="22"/>
          <w:lang w:eastAsia="de-DE" w:bidi="ar-SA"/>
        </w:rPr>
        <w:tab/>
        <w:t>Unter</w:t>
      </w:r>
      <w:r w:rsidR="0008565D" w:rsidRPr="00863B8A">
        <w:rPr>
          <w:rFonts w:ascii="Arial" w:eastAsia="Calibri" w:hAnsi="Arial" w:cs="Arial"/>
          <w:sz w:val="22"/>
          <w:szCs w:val="22"/>
          <w:lang w:eastAsia="de-DE" w:bidi="ar-SA"/>
        </w:rPr>
        <w:t>schrift Ref. Leiter/in Finanzen _________________</w:t>
      </w:r>
      <w:r w:rsidR="0008565D" w:rsidRPr="0008565D">
        <w:rPr>
          <w:rFonts w:ascii="Arial" w:eastAsia="Calibri" w:hAnsi="Arial" w:cs="Arial"/>
          <w:sz w:val="22"/>
          <w:szCs w:val="22"/>
          <w:lang w:eastAsia="de-DE" w:bidi="ar-SA"/>
        </w:rPr>
        <w:t>_______________</w:t>
      </w:r>
      <w:r w:rsidR="00863B8A">
        <w:rPr>
          <w:rFonts w:ascii="Arial" w:eastAsia="Calibri" w:hAnsi="Arial" w:cs="Arial"/>
          <w:sz w:val="22"/>
          <w:szCs w:val="22"/>
          <w:lang w:eastAsia="de-DE" w:bidi="ar-SA"/>
        </w:rPr>
        <w:t>__</w:t>
      </w:r>
    </w:p>
    <w:p w:rsidR="0008565D" w:rsidRPr="0008565D" w:rsidRDefault="0008565D" w:rsidP="0008565D">
      <w:pPr>
        <w:widowControl/>
        <w:tabs>
          <w:tab w:val="right" w:pos="993"/>
          <w:tab w:val="left" w:pos="1701"/>
          <w:tab w:val="left" w:pos="2268"/>
          <w:tab w:val="left" w:pos="3828"/>
          <w:tab w:val="left" w:pos="6804"/>
          <w:tab w:val="right" w:pos="9072"/>
        </w:tabs>
        <w:overflowPunct/>
        <w:spacing w:before="120" w:after="120" w:line="276" w:lineRule="auto"/>
        <w:rPr>
          <w:rFonts w:ascii="Arial" w:eastAsia="Calibri" w:hAnsi="Arial" w:cs="Arial"/>
          <w:sz w:val="22"/>
          <w:szCs w:val="22"/>
          <w:lang w:eastAsia="de-DE" w:bidi="ar-SA"/>
        </w:rPr>
      </w:pPr>
      <w:r w:rsidRPr="0008565D">
        <w:rPr>
          <w:rFonts w:ascii="Arial" w:eastAsia="Calibri" w:hAnsi="Arial" w:cs="Arial"/>
          <w:sz w:val="22"/>
          <w:szCs w:val="22"/>
          <w:lang w:eastAsia="de-DE" w:bidi="ar-SA"/>
        </w:rPr>
        <w:tab/>
        <w:t>&lt;= 4000 €</w:t>
      </w:r>
      <w:r w:rsidRPr="0008565D">
        <w:rPr>
          <w:rFonts w:ascii="Arial" w:eastAsia="Calibri" w:hAnsi="Arial" w:cs="Arial"/>
          <w:sz w:val="22"/>
          <w:szCs w:val="22"/>
          <w:lang w:eastAsia="de-DE" w:bidi="ar-SA"/>
        </w:rPr>
        <w:tab/>
        <w:t>Beschluss der anwesenden StuRa-Mitglieder (&gt; 50 %)</w:t>
      </w:r>
      <w:r w:rsidR="003C0A10">
        <w:rPr>
          <w:rFonts w:ascii="Arial" w:eastAsia="Calibri" w:hAnsi="Arial" w:cs="Arial"/>
          <w:sz w:val="22"/>
          <w:szCs w:val="22"/>
          <w:lang w:eastAsia="de-DE" w:bidi="ar-SA"/>
        </w:rPr>
        <w:t xml:space="preserve"> </w:t>
      </w:r>
      <w:r w:rsidRPr="0008565D">
        <w:rPr>
          <w:rFonts w:ascii="Arial" w:eastAsia="Calibri" w:hAnsi="Arial" w:cs="Arial"/>
          <w:sz w:val="22"/>
          <w:szCs w:val="22"/>
          <w:lang w:eastAsia="de-DE" w:bidi="ar-SA"/>
        </w:rPr>
        <w:tab/>
        <w:t>mit ___ von ___ Stimmen</w:t>
      </w:r>
    </w:p>
    <w:p w:rsidR="0008565D" w:rsidRDefault="0008565D" w:rsidP="0008565D">
      <w:pPr>
        <w:widowControl/>
        <w:tabs>
          <w:tab w:val="right" w:pos="993"/>
          <w:tab w:val="left" w:pos="1701"/>
          <w:tab w:val="left" w:pos="2268"/>
          <w:tab w:val="left" w:pos="3828"/>
          <w:tab w:val="left" w:pos="6804"/>
          <w:tab w:val="right" w:pos="9072"/>
        </w:tabs>
        <w:overflowPunct/>
        <w:spacing w:before="120" w:after="120" w:line="276" w:lineRule="auto"/>
        <w:rPr>
          <w:rFonts w:ascii="Arial" w:eastAsia="Calibri" w:hAnsi="Arial" w:cs="Arial"/>
          <w:sz w:val="22"/>
          <w:szCs w:val="22"/>
          <w:lang w:eastAsia="de-DE" w:bidi="ar-SA"/>
        </w:rPr>
      </w:pPr>
      <w:r w:rsidRPr="0008565D">
        <w:rPr>
          <w:rFonts w:ascii="Arial" w:eastAsia="Calibri" w:hAnsi="Arial" w:cs="Arial"/>
          <w:sz w:val="22"/>
          <w:szCs w:val="22"/>
          <w:lang w:eastAsia="de-DE" w:bidi="ar-SA"/>
        </w:rPr>
        <w:tab/>
        <w:t>&gt; 4000 €</w:t>
      </w:r>
      <w:r w:rsidRPr="0008565D">
        <w:rPr>
          <w:rFonts w:ascii="Arial" w:eastAsia="Calibri" w:hAnsi="Arial" w:cs="Arial"/>
          <w:sz w:val="22"/>
          <w:szCs w:val="22"/>
          <w:lang w:eastAsia="de-DE" w:bidi="ar-SA"/>
        </w:rPr>
        <w:tab/>
        <w:t>Beschluss stimmberechtigter StuRa-Mitglieder (&gt; 2/3)</w:t>
      </w:r>
      <w:r w:rsidRPr="0008565D">
        <w:rPr>
          <w:rFonts w:ascii="Arial" w:eastAsia="Calibri" w:hAnsi="Arial" w:cs="Arial"/>
          <w:sz w:val="22"/>
          <w:szCs w:val="22"/>
          <w:lang w:eastAsia="de-DE" w:bidi="ar-SA"/>
        </w:rPr>
        <w:tab/>
      </w:r>
      <w:r w:rsidR="003C0A10">
        <w:rPr>
          <w:rFonts w:ascii="Arial" w:eastAsia="Calibri" w:hAnsi="Arial" w:cs="Arial"/>
          <w:sz w:val="22"/>
          <w:szCs w:val="22"/>
          <w:lang w:eastAsia="de-DE" w:bidi="ar-SA"/>
        </w:rPr>
        <w:t xml:space="preserve"> </w:t>
      </w:r>
      <w:r w:rsidRPr="0008565D">
        <w:rPr>
          <w:rFonts w:ascii="Arial" w:eastAsia="Calibri" w:hAnsi="Arial" w:cs="Arial"/>
          <w:sz w:val="22"/>
          <w:szCs w:val="22"/>
          <w:lang w:eastAsia="de-DE" w:bidi="ar-SA"/>
        </w:rPr>
        <w:t>mit ___ von ___ Stimmen</w:t>
      </w:r>
    </w:p>
    <w:p w:rsidR="00863B8A" w:rsidRPr="0008565D" w:rsidRDefault="00863B8A" w:rsidP="0008565D">
      <w:pPr>
        <w:widowControl/>
        <w:tabs>
          <w:tab w:val="right" w:pos="993"/>
          <w:tab w:val="left" w:pos="1701"/>
          <w:tab w:val="left" w:pos="2268"/>
          <w:tab w:val="left" w:pos="3828"/>
          <w:tab w:val="left" w:pos="6804"/>
          <w:tab w:val="right" w:pos="9072"/>
        </w:tabs>
        <w:overflowPunct/>
        <w:spacing w:before="120" w:after="120" w:line="276" w:lineRule="auto"/>
        <w:rPr>
          <w:rFonts w:ascii="Arial" w:eastAsia="Calibri" w:hAnsi="Arial" w:cs="Arial"/>
          <w:sz w:val="22"/>
          <w:szCs w:val="22"/>
          <w:lang w:eastAsia="de-DE" w:bidi="ar-SA"/>
        </w:rPr>
      </w:pPr>
    </w:p>
    <w:p w:rsidR="00682A12" w:rsidRDefault="0008565D" w:rsidP="0008565D">
      <w:pPr>
        <w:widowControl/>
        <w:tabs>
          <w:tab w:val="left" w:pos="1701"/>
          <w:tab w:val="left" w:pos="2268"/>
          <w:tab w:val="left" w:pos="3828"/>
          <w:tab w:val="left" w:pos="6804"/>
          <w:tab w:val="right" w:pos="9072"/>
        </w:tabs>
        <w:overflowPunct/>
        <w:spacing w:before="120" w:after="120" w:line="276" w:lineRule="auto"/>
        <w:rPr>
          <w:rFonts w:ascii="Arial" w:eastAsia="Calibri" w:hAnsi="Arial" w:cs="Arial"/>
          <w:b/>
          <w:bCs/>
          <w:sz w:val="22"/>
          <w:szCs w:val="22"/>
          <w:lang w:eastAsia="de-DE" w:bidi="ar-SA"/>
        </w:rPr>
      </w:pPr>
      <w:r w:rsidRPr="008A2F8D">
        <w:rPr>
          <w:rFonts w:ascii="Arial" w:eastAsia="Calibri" w:hAnsi="Arial" w:cs="Arial"/>
          <w:b/>
          <w:bCs/>
          <w:sz w:val="22"/>
          <w:szCs w:val="22"/>
          <w:lang w:eastAsia="de-DE" w:bidi="ar-SA"/>
        </w:rPr>
        <w:t>Bei Gen</w:t>
      </w:r>
      <w:r w:rsidR="001B028F">
        <w:rPr>
          <w:rFonts w:ascii="Arial" w:eastAsia="Calibri" w:hAnsi="Arial" w:cs="Arial"/>
          <w:b/>
          <w:bCs/>
          <w:sz w:val="22"/>
          <w:szCs w:val="22"/>
          <w:lang w:eastAsia="de-DE" w:bidi="ar-SA"/>
        </w:rPr>
        <w:t xml:space="preserve">ehmigung durch Beschluss ist </w:t>
      </w:r>
      <w:r w:rsidR="001B028F" w:rsidRPr="00155CF0">
        <w:rPr>
          <w:rFonts w:ascii="Arial" w:eastAsia="Calibri" w:hAnsi="Arial" w:cs="Arial"/>
          <w:b/>
          <w:bCs/>
          <w:color w:val="auto"/>
          <w:sz w:val="22"/>
          <w:szCs w:val="22"/>
          <w:lang w:eastAsia="de-DE" w:bidi="ar-SA"/>
        </w:rPr>
        <w:t>eine Kopie der</w:t>
      </w:r>
      <w:r w:rsidRPr="008A2F8D">
        <w:rPr>
          <w:rFonts w:ascii="Arial" w:eastAsia="Calibri" w:hAnsi="Arial" w:cs="Arial"/>
          <w:b/>
          <w:bCs/>
          <w:sz w:val="22"/>
          <w:szCs w:val="22"/>
          <w:lang w:eastAsia="de-DE" w:bidi="ar-SA"/>
        </w:rPr>
        <w:t xml:space="preserve"> Beschlussliste der Sitzung als Anhang beizufügen</w:t>
      </w:r>
      <w:bookmarkStart w:id="0" w:name="_GoBack"/>
      <w:r w:rsidRPr="0008565D">
        <w:rPr>
          <w:rFonts w:ascii="Arial" w:eastAsia="Calibri" w:hAnsi="Arial" w:cs="Arial"/>
          <w:b/>
          <w:bCs/>
          <w:sz w:val="22"/>
          <w:szCs w:val="22"/>
          <w:lang w:eastAsia="de-DE" w:bidi="ar-SA"/>
        </w:rPr>
        <w:t>.</w:t>
      </w:r>
      <w:bookmarkEnd w:id="0"/>
    </w:p>
    <w:p w:rsidR="0008565D" w:rsidRPr="00C17DCA" w:rsidRDefault="009145D8" w:rsidP="00C17DCA">
      <w:pPr>
        <w:widowControl/>
        <w:tabs>
          <w:tab w:val="left" w:pos="1701"/>
          <w:tab w:val="left" w:pos="2268"/>
          <w:tab w:val="left" w:pos="3828"/>
          <w:tab w:val="left" w:pos="6804"/>
          <w:tab w:val="right" w:pos="9072"/>
        </w:tabs>
        <w:overflowPunct/>
        <w:spacing w:before="120" w:after="120" w:line="276" w:lineRule="auto"/>
        <w:rPr>
          <w:rFonts w:ascii="Arial" w:eastAsia="Calibri" w:hAnsi="Arial" w:cs="Arial"/>
          <w:b/>
          <w:bCs/>
          <w:sz w:val="22"/>
          <w:szCs w:val="22"/>
          <w:lang w:eastAsia="de-DE" w:bidi="ar-SA"/>
        </w:rPr>
      </w:pPr>
      <w:r w:rsidRPr="009145D8">
        <w:rPr>
          <w:noProof/>
        </w:rPr>
        <w:pict>
          <v:shape id="Textfeld 2" o:spid="_x0000_s1035" type="#_x0000_t202" style="position:absolute;margin-left:.75pt;margin-top:28.7pt;width:472.75pt;height:204.7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HdXMpCYCAABHBAAADgAAAAAAAAAAAAAAAAAuAgAAZHJzL2Uyb0RvYy54&#10;bWxQSwECLQAUAAYACAAAACEASFsnctsAAAAHAQAADwAAAAAAAAAAAAAAAACABAAAZHJzL2Rvd25y&#10;ZXYueG1sUEsFBgAAAAAEAAQA8wAAAIgFAAAAAA==&#10;">
            <v:textbox>
              <w:txbxContent>
                <w:p w:rsidR="00682A12" w:rsidRDefault="00682A12"/>
              </w:txbxContent>
            </v:textbox>
            <w10:wrap type="square"/>
          </v:shape>
        </w:pict>
      </w:r>
      <w:r w:rsidR="00E2168B">
        <w:rPr>
          <w:rFonts w:ascii="Arial" w:eastAsia="Calibri" w:hAnsi="Arial" w:cs="Arial"/>
          <w:b/>
          <w:bCs/>
          <w:sz w:val="22"/>
          <w:szCs w:val="22"/>
          <w:lang w:eastAsia="de-DE" w:bidi="ar-SA"/>
        </w:rPr>
        <w:t>Grund</w:t>
      </w:r>
      <w:r w:rsidR="00C17DCA">
        <w:rPr>
          <w:rFonts w:ascii="Arial" w:eastAsia="Calibri" w:hAnsi="Arial" w:cs="Arial"/>
          <w:b/>
          <w:bCs/>
          <w:sz w:val="22"/>
          <w:szCs w:val="22"/>
          <w:lang w:eastAsia="de-DE" w:bidi="ar-SA"/>
        </w:rPr>
        <w:t xml:space="preserve"> der Ablehnung</w:t>
      </w:r>
    </w:p>
    <w:sectPr w:rsidR="0008565D" w:rsidRPr="00C17DCA" w:rsidSect="00EF7EDE">
      <w:footerReference w:type="default" r:id="rId9"/>
      <w:pgSz w:w="11906" w:h="16838"/>
      <w:pgMar w:top="1134" w:right="1134" w:bottom="1134" w:left="1134" w:header="0" w:footer="170"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6E2" w:rsidRDefault="002E46E2" w:rsidP="00EF7EDE">
      <w:r>
        <w:separator/>
      </w:r>
    </w:p>
  </w:endnote>
  <w:endnote w:type="continuationSeparator" w:id="1">
    <w:p w:rsidR="002E46E2" w:rsidRDefault="002E46E2" w:rsidP="00EF7E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20B0603030804020204"/>
    <w:charset w:val="00"/>
    <w:family w:val="swiss"/>
    <w:pitch w:val="variable"/>
    <w:sig w:usb0="E7002EFF" w:usb1="D200FDFF" w:usb2="0A24602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94935"/>
      <w:docPartObj>
        <w:docPartGallery w:val="Page Numbers (Bottom of Page)"/>
        <w:docPartUnique/>
      </w:docPartObj>
    </w:sdtPr>
    <w:sdtContent>
      <w:p w:rsidR="00EF7EDE" w:rsidRDefault="0008565D" w:rsidP="00EF7EDE">
        <w:pPr>
          <w:pStyle w:val="Fuzeile"/>
          <w:jc w:val="center"/>
        </w:pPr>
        <w:r>
          <w:t xml:space="preserve">Antrag auf </w:t>
        </w:r>
        <w:r w:rsidR="00413716">
          <w:t>Verlustausgleich</w:t>
        </w:r>
        <w:r w:rsidR="00863B8A">
          <w:t xml:space="preserve"> durch den StuRa der HSZG</w:t>
        </w:r>
      </w:p>
      <w:p w:rsidR="00EF7EDE" w:rsidRDefault="00EF7EDE">
        <w:pPr>
          <w:pStyle w:val="Fuzeile"/>
          <w:jc w:val="center"/>
        </w:pPr>
        <w:r>
          <w:t xml:space="preserve">Seite </w:t>
        </w:r>
        <w:r w:rsidR="009145D8">
          <w:fldChar w:fldCharType="begin"/>
        </w:r>
        <w:r>
          <w:instrText>PAGE   \* MERGEFORMAT</w:instrText>
        </w:r>
        <w:r w:rsidR="009145D8">
          <w:fldChar w:fldCharType="separate"/>
        </w:r>
        <w:r w:rsidR="00413716">
          <w:rPr>
            <w:noProof/>
          </w:rPr>
          <w:t>1</w:t>
        </w:r>
        <w:r w:rsidR="009145D8">
          <w:fldChar w:fldCharType="end"/>
        </w:r>
      </w:p>
    </w:sdtContent>
  </w:sdt>
  <w:p w:rsidR="00EF7EDE" w:rsidRPr="00EF7EDE" w:rsidRDefault="00EF7EDE" w:rsidP="00EF7EDE">
    <w:pPr>
      <w:pStyle w:val="Fuzeile"/>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6E2" w:rsidRDefault="002E46E2" w:rsidP="00EF7EDE">
      <w:r>
        <w:separator/>
      </w:r>
    </w:p>
  </w:footnote>
  <w:footnote w:type="continuationSeparator" w:id="1">
    <w:p w:rsidR="002E46E2" w:rsidRDefault="002E46E2" w:rsidP="00EF7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5479E"/>
    <w:multiLevelType w:val="multilevel"/>
    <w:tmpl w:val="9CAACD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6C3294"/>
    <w:multiLevelType w:val="hybridMultilevel"/>
    <w:tmpl w:val="273ECF18"/>
    <w:lvl w:ilvl="0" w:tplc="04070017">
      <w:start w:val="1"/>
      <w:numFmt w:val="lowerLetter"/>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
    <w:nsid w:val="55961C96"/>
    <w:multiLevelType w:val="hybridMultilevel"/>
    <w:tmpl w:val="DDAA60F2"/>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
    <w:nsid w:val="55BF4CE8"/>
    <w:multiLevelType w:val="multilevel"/>
    <w:tmpl w:val="42CE5D36"/>
    <w:lvl w:ilvl="0">
      <w:start w:val="1"/>
      <w:numFmt w:val="decimal"/>
      <w:lvlText w:val=" §%1"/>
      <w:lvlJc w:val="left"/>
      <w:pPr>
        <w:tabs>
          <w:tab w:val="num" w:pos="777"/>
        </w:tabs>
        <w:ind w:left="720" w:hanging="360"/>
      </w:pPr>
    </w:lvl>
    <w:lvl w:ilvl="1">
      <w:start w:val="1"/>
      <w:numFmt w:val="decimal"/>
      <w:lvlText w:val="(%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5CEA4FB4"/>
    <w:multiLevelType w:val="hybridMultilevel"/>
    <w:tmpl w:val="C7081776"/>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5">
    <w:nsid w:val="74B87814"/>
    <w:multiLevelType w:val="hybridMultilevel"/>
    <w:tmpl w:val="CD7A7FA4"/>
    <w:lvl w:ilvl="0" w:tplc="04070019">
      <w:start w:val="1"/>
      <w:numFmt w:val="lowerLetter"/>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08565D"/>
    <w:rsid w:val="00043E54"/>
    <w:rsid w:val="0008565D"/>
    <w:rsid w:val="000965E2"/>
    <w:rsid w:val="00105BCE"/>
    <w:rsid w:val="00155CF0"/>
    <w:rsid w:val="001B028F"/>
    <w:rsid w:val="00263850"/>
    <w:rsid w:val="002E46E2"/>
    <w:rsid w:val="002F2E71"/>
    <w:rsid w:val="00300054"/>
    <w:rsid w:val="0030009B"/>
    <w:rsid w:val="003317F2"/>
    <w:rsid w:val="003A178F"/>
    <w:rsid w:val="003B2890"/>
    <w:rsid w:val="003C0A10"/>
    <w:rsid w:val="003E2664"/>
    <w:rsid w:val="003F2895"/>
    <w:rsid w:val="00413716"/>
    <w:rsid w:val="004F308E"/>
    <w:rsid w:val="005434A6"/>
    <w:rsid w:val="005673D1"/>
    <w:rsid w:val="00593717"/>
    <w:rsid w:val="00682A12"/>
    <w:rsid w:val="006E1D68"/>
    <w:rsid w:val="00732BC5"/>
    <w:rsid w:val="00774F62"/>
    <w:rsid w:val="00863B8A"/>
    <w:rsid w:val="008A2F8D"/>
    <w:rsid w:val="00906378"/>
    <w:rsid w:val="009145D8"/>
    <w:rsid w:val="00933879"/>
    <w:rsid w:val="00976625"/>
    <w:rsid w:val="009806C4"/>
    <w:rsid w:val="009C14B0"/>
    <w:rsid w:val="009F577F"/>
    <w:rsid w:val="009F72FA"/>
    <w:rsid w:val="00A14B70"/>
    <w:rsid w:val="00A3318F"/>
    <w:rsid w:val="00AE279E"/>
    <w:rsid w:val="00AF40CA"/>
    <w:rsid w:val="00C051B2"/>
    <w:rsid w:val="00C17DCA"/>
    <w:rsid w:val="00C77F92"/>
    <w:rsid w:val="00C96BA8"/>
    <w:rsid w:val="00CA4123"/>
    <w:rsid w:val="00D04E20"/>
    <w:rsid w:val="00D64C74"/>
    <w:rsid w:val="00E14DF8"/>
    <w:rsid w:val="00E16C19"/>
    <w:rsid w:val="00E2168B"/>
    <w:rsid w:val="00E9318C"/>
    <w:rsid w:val="00EF7EDE"/>
    <w:rsid w:val="00F92E1A"/>
    <w:rsid w:val="00FF7C9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w:hAnsi="Liberation Serif" w:cs="DejaVu Sans"/>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145D8"/>
    <w:pPr>
      <w:widowControl w:val="0"/>
      <w:suppressAutoHyphens/>
      <w:overflowPunct w:val="0"/>
    </w:pPr>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sid w:val="009145D8"/>
    <w:rPr>
      <w:rFonts w:ascii="OpenSymbol" w:eastAsia="OpenSymbol" w:hAnsi="OpenSymbol" w:cs="OpenSymbol"/>
    </w:rPr>
  </w:style>
  <w:style w:type="character" w:customStyle="1" w:styleId="ListLabel1">
    <w:name w:val="ListLabel 1"/>
    <w:rsid w:val="009145D8"/>
    <w:rPr>
      <w:rFonts w:cs="Symbol"/>
    </w:rPr>
  </w:style>
  <w:style w:type="paragraph" w:customStyle="1" w:styleId="berschrift">
    <w:name w:val="Überschrift"/>
    <w:basedOn w:val="Standard"/>
    <w:next w:val="Textkrper"/>
    <w:rsid w:val="009145D8"/>
    <w:pPr>
      <w:keepNext/>
      <w:spacing w:before="240" w:after="120"/>
    </w:pPr>
    <w:rPr>
      <w:rFonts w:ascii="Liberation Sans" w:hAnsi="Liberation Sans"/>
      <w:sz w:val="28"/>
      <w:szCs w:val="28"/>
    </w:rPr>
  </w:style>
  <w:style w:type="paragraph" w:styleId="Textkrper">
    <w:name w:val="Body Text"/>
    <w:basedOn w:val="Standard"/>
    <w:rsid w:val="009145D8"/>
    <w:pPr>
      <w:spacing w:after="120" w:line="288" w:lineRule="auto"/>
    </w:pPr>
  </w:style>
  <w:style w:type="paragraph" w:styleId="Liste">
    <w:name w:val="List"/>
    <w:basedOn w:val="Textkrper"/>
    <w:rsid w:val="009145D8"/>
  </w:style>
  <w:style w:type="paragraph" w:styleId="Beschriftung">
    <w:name w:val="caption"/>
    <w:basedOn w:val="Standard"/>
    <w:rsid w:val="009145D8"/>
    <w:pPr>
      <w:suppressLineNumbers/>
      <w:spacing w:before="120" w:after="120"/>
    </w:pPr>
    <w:rPr>
      <w:i/>
      <w:iCs/>
    </w:rPr>
  </w:style>
  <w:style w:type="paragraph" w:customStyle="1" w:styleId="Verzeichnis">
    <w:name w:val="Verzeichnis"/>
    <w:basedOn w:val="Standard"/>
    <w:rsid w:val="009145D8"/>
    <w:pPr>
      <w:suppressLineNumbers/>
    </w:pPr>
  </w:style>
  <w:style w:type="paragraph" w:customStyle="1" w:styleId="Text">
    <w:name w:val="Text"/>
    <w:basedOn w:val="Beschriftung"/>
    <w:rsid w:val="009145D8"/>
    <w:pPr>
      <w:widowControl/>
      <w:spacing w:before="80" w:after="80"/>
      <w:jc w:val="both"/>
    </w:pPr>
    <w:rPr>
      <w:rFonts w:eastAsia="Calibri"/>
      <w:szCs w:val="22"/>
    </w:rPr>
  </w:style>
  <w:style w:type="paragraph" w:customStyle="1" w:styleId="Anstrich">
    <w:name w:val="Anstrich"/>
    <w:basedOn w:val="Text"/>
    <w:rsid w:val="009145D8"/>
    <w:pPr>
      <w:spacing w:after="120"/>
      <w:ind w:left="567"/>
      <w:jc w:val="left"/>
    </w:pPr>
  </w:style>
  <w:style w:type="paragraph" w:customStyle="1" w:styleId="A-Buchstabe">
    <w:name w:val="A - Buchstabe"/>
    <w:basedOn w:val="Anstrich"/>
    <w:rsid w:val="009145D8"/>
  </w:style>
  <w:style w:type="paragraph" w:customStyle="1" w:styleId="A-Strich">
    <w:name w:val="A-Strich"/>
    <w:basedOn w:val="Anstrich"/>
    <w:rsid w:val="009145D8"/>
    <w:pPr>
      <w:spacing w:before="40" w:after="40"/>
      <w:ind w:left="924" w:hanging="357"/>
    </w:pPr>
  </w:style>
  <w:style w:type="paragraph" w:customStyle="1" w:styleId="Unter-">
    <w:name w:val="Unter-Ü"/>
    <w:basedOn w:val="Text"/>
    <w:rsid w:val="009145D8"/>
    <w:pPr>
      <w:keepNext/>
      <w:widowControl w:val="0"/>
      <w:spacing w:before="240" w:after="160"/>
      <w:jc w:val="left"/>
      <w:outlineLvl w:val="0"/>
    </w:pPr>
    <w:rPr>
      <w:b/>
      <w:sz w:val="28"/>
    </w:rPr>
  </w:style>
  <w:style w:type="paragraph" w:customStyle="1" w:styleId="Haupt-">
    <w:name w:val="Haupt-Ü"/>
    <w:basedOn w:val="Unter-"/>
    <w:rsid w:val="009145D8"/>
    <w:pPr>
      <w:keepLines/>
      <w:spacing w:before="280" w:after="200"/>
    </w:pPr>
    <w:rPr>
      <w:sz w:val="32"/>
    </w:rPr>
  </w:style>
  <w:style w:type="paragraph" w:customStyle="1" w:styleId="Abbildung">
    <w:name w:val="Abbildung"/>
    <w:basedOn w:val="Text"/>
    <w:rsid w:val="009145D8"/>
    <w:pPr>
      <w:spacing w:before="0" w:after="0"/>
      <w:ind w:left="340"/>
      <w:jc w:val="left"/>
    </w:pPr>
  </w:style>
  <w:style w:type="paragraph" w:customStyle="1" w:styleId="Beschriftung1">
    <w:name w:val="Beschriftung1"/>
    <w:basedOn w:val="Abbildung"/>
    <w:rsid w:val="009145D8"/>
    <w:pPr>
      <w:spacing w:after="80"/>
    </w:pPr>
    <w:rPr>
      <w:b/>
      <w:bCs/>
      <w:sz w:val="22"/>
      <w:szCs w:val="18"/>
    </w:rPr>
  </w:style>
  <w:style w:type="paragraph" w:customStyle="1" w:styleId="TabellenInhalt">
    <w:name w:val="Tabellen Inhalt"/>
    <w:basedOn w:val="Standard"/>
    <w:rsid w:val="009145D8"/>
    <w:pPr>
      <w:suppressLineNumbers/>
    </w:pPr>
  </w:style>
  <w:style w:type="paragraph" w:customStyle="1" w:styleId="Tabellenberschrift">
    <w:name w:val="Tabellen Überschrift"/>
    <w:basedOn w:val="TabellenInhalt"/>
    <w:rsid w:val="009145D8"/>
    <w:pPr>
      <w:jc w:val="center"/>
    </w:pPr>
    <w:rPr>
      <w:b/>
      <w:bCs/>
    </w:rPr>
  </w:style>
  <w:style w:type="paragraph" w:styleId="Listenabsatz">
    <w:name w:val="List Paragraph"/>
    <w:basedOn w:val="Standard"/>
    <w:uiPriority w:val="34"/>
    <w:qFormat/>
    <w:rsid w:val="00933879"/>
    <w:pPr>
      <w:ind w:left="720"/>
      <w:contextualSpacing/>
    </w:pPr>
    <w:rPr>
      <w:rFonts w:cs="Mangal"/>
      <w:szCs w:val="21"/>
    </w:rPr>
  </w:style>
  <w:style w:type="paragraph" w:styleId="Sprechblasentext">
    <w:name w:val="Balloon Text"/>
    <w:basedOn w:val="Standard"/>
    <w:link w:val="SprechblasentextZchn"/>
    <w:uiPriority w:val="99"/>
    <w:semiHidden/>
    <w:unhideWhenUsed/>
    <w:rsid w:val="0093387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933879"/>
    <w:rPr>
      <w:rFonts w:ascii="Segoe UI" w:hAnsi="Segoe UI" w:cs="Mangal"/>
      <w:color w:val="00000A"/>
      <w:sz w:val="18"/>
      <w:szCs w:val="16"/>
    </w:rPr>
  </w:style>
  <w:style w:type="paragraph" w:styleId="berarbeitung">
    <w:name w:val="Revision"/>
    <w:hidden/>
    <w:uiPriority w:val="99"/>
    <w:semiHidden/>
    <w:rsid w:val="005434A6"/>
    <w:rPr>
      <w:rFonts w:cs="Mangal"/>
      <w:color w:val="00000A"/>
      <w:sz w:val="24"/>
      <w:szCs w:val="21"/>
    </w:rPr>
  </w:style>
  <w:style w:type="paragraph" w:styleId="Kopfzeile">
    <w:name w:val="header"/>
    <w:basedOn w:val="Standard"/>
    <w:link w:val="KopfzeileZchn"/>
    <w:uiPriority w:val="99"/>
    <w:unhideWhenUsed/>
    <w:rsid w:val="00EF7EDE"/>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EF7EDE"/>
    <w:rPr>
      <w:rFonts w:cs="Mangal"/>
      <w:color w:val="00000A"/>
      <w:sz w:val="24"/>
      <w:szCs w:val="21"/>
    </w:rPr>
  </w:style>
  <w:style w:type="paragraph" w:styleId="Fuzeile">
    <w:name w:val="footer"/>
    <w:basedOn w:val="Standard"/>
    <w:link w:val="FuzeileZchn"/>
    <w:uiPriority w:val="99"/>
    <w:unhideWhenUsed/>
    <w:rsid w:val="00EF7EDE"/>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EF7EDE"/>
    <w:rPr>
      <w:rFonts w:cs="Mangal"/>
      <w:color w:val="00000A"/>
      <w:sz w:val="24"/>
      <w:szCs w:val="21"/>
    </w:rPr>
  </w:style>
  <w:style w:type="table" w:styleId="Tabellengitternetz">
    <w:name w:val="Table Grid"/>
    <w:basedOn w:val="NormaleTabelle"/>
    <w:uiPriority w:val="39"/>
    <w:rsid w:val="00C05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ra\Documents\Benutzerdefinierte%20Office-Vorlagen\Vorlage_Ordnun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0684E-7EC4-47DF-872F-172B1802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Vorlage_Ordnungen</Template>
  <TotalTime>0</TotalTime>
  <Pages>4</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HSZG</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stura</dc:creator>
  <cp:lastModifiedBy>Martin Franz</cp:lastModifiedBy>
  <cp:revision>4</cp:revision>
  <dcterms:created xsi:type="dcterms:W3CDTF">2017-02-01T15:14:00Z</dcterms:created>
  <dcterms:modified xsi:type="dcterms:W3CDTF">2017-02-01T15:34:00Z</dcterms:modified>
  <dc:language>de-DE</dc:language>
</cp:coreProperties>
</file>